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49A9" w14:textId="77777777" w:rsidR="00F63A0E" w:rsidRPr="00C8039C" w:rsidRDefault="00F63A0E" w:rsidP="00F63A0E">
      <w:pPr>
        <w:pStyle w:val="EventName"/>
      </w:pPr>
      <w:r w:rsidRPr="00C8039C">
        <w:t>EVENT 1 Female 50m Backstroke</w:t>
      </w:r>
    </w:p>
    <w:p w14:paraId="46579176" w14:textId="77777777" w:rsidR="00F63A0E" w:rsidRDefault="00F63A0E" w:rsidP="00F63A0E">
      <w:pPr>
        <w:pStyle w:val="1Col-yob-st"/>
        <w:sectPr w:rsidR="00F63A0E" w:rsidSect="003375AB">
          <w:headerReference w:type="default" r:id="rId6"/>
          <w:footerReference w:type="default" r:id="rId7"/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24DBFB8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Amelia KRYCZEK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1:25.00</w:t>
      </w:r>
      <w:r w:rsidRPr="00C8039C">
        <w:tab/>
        <w:t>........</w:t>
      </w:r>
    </w:p>
    <w:p w14:paraId="2BC0E244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Ginny STOCK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21B51E40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Gretel SCARATT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1:18.49</w:t>
      </w:r>
      <w:r w:rsidRPr="00C8039C">
        <w:tab/>
        <w:t>........</w:t>
      </w:r>
    </w:p>
    <w:p w14:paraId="3C564508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Isabella JUDD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54A31E32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Maia TRINUMA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1:10.00</w:t>
      </w:r>
      <w:r w:rsidRPr="00C8039C">
        <w:tab/>
        <w:t>........</w:t>
      </w:r>
    </w:p>
    <w:p w14:paraId="10CA3949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N VIRDEE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1:08.19</w:t>
      </w:r>
      <w:r w:rsidRPr="00C8039C">
        <w:tab/>
        <w:t>........</w:t>
      </w:r>
    </w:p>
    <w:p w14:paraId="3904662F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Samantha BEMMENT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1:03.09</w:t>
      </w:r>
      <w:r w:rsidRPr="00C8039C">
        <w:tab/>
        <w:t>........</w:t>
      </w:r>
    </w:p>
    <w:p w14:paraId="78D0E98B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Orlaith THOMAS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1:02.10</w:t>
      </w:r>
      <w:r w:rsidRPr="00C8039C">
        <w:tab/>
        <w:t>........</w:t>
      </w:r>
    </w:p>
    <w:p w14:paraId="019C7CD9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Anna BRITTAIN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1:01.09</w:t>
      </w:r>
      <w:r w:rsidRPr="00C8039C">
        <w:tab/>
        <w:t>........</w:t>
      </w:r>
    </w:p>
    <w:p w14:paraId="6B6E5457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Katerina MYRONOVA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1:00.85</w:t>
      </w:r>
      <w:r w:rsidRPr="00C8039C">
        <w:tab/>
        <w:t>........</w:t>
      </w:r>
    </w:p>
    <w:p w14:paraId="02A680B3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Ava THOMAS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59.88</w:t>
      </w:r>
      <w:r w:rsidRPr="00C8039C">
        <w:tab/>
        <w:t>........</w:t>
      </w:r>
    </w:p>
    <w:p w14:paraId="48A4120B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Violet PUGH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58.80</w:t>
      </w:r>
      <w:r w:rsidRPr="00C8039C">
        <w:tab/>
        <w:t>........</w:t>
      </w:r>
    </w:p>
    <w:p w14:paraId="5955009F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Amaya-Grace ROBERTSON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56.43</w:t>
      </w:r>
      <w:r w:rsidRPr="00C8039C">
        <w:tab/>
        <w:t>........</w:t>
      </w:r>
    </w:p>
    <w:p w14:paraId="2D05AF53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Hannah PHEASANT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56.09</w:t>
      </w:r>
      <w:r w:rsidRPr="00C8039C">
        <w:tab/>
        <w:t>........</w:t>
      </w:r>
    </w:p>
    <w:p w14:paraId="4E23DBA4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Iyla COX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55.48</w:t>
      </w:r>
      <w:r w:rsidRPr="00C8039C">
        <w:tab/>
        <w:t>........</w:t>
      </w:r>
    </w:p>
    <w:p w14:paraId="50AE1046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Orla MORRIS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55.09</w:t>
      </w:r>
      <w:r w:rsidRPr="00C8039C">
        <w:tab/>
        <w:t>........</w:t>
      </w:r>
    </w:p>
    <w:p w14:paraId="40B32446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Scarlett HILL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54.96</w:t>
      </w:r>
      <w:r w:rsidRPr="00C8039C">
        <w:tab/>
        <w:t>........</w:t>
      </w:r>
    </w:p>
    <w:p w14:paraId="338358EA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Sophie GOWER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53.38</w:t>
      </w:r>
      <w:r w:rsidRPr="00C8039C">
        <w:tab/>
        <w:t>........</w:t>
      </w:r>
    </w:p>
    <w:p w14:paraId="50F6C76C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Sophie MUGLESTON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51.48</w:t>
      </w:r>
      <w:r w:rsidRPr="00C8039C">
        <w:tab/>
        <w:t>........</w:t>
      </w:r>
    </w:p>
    <w:p w14:paraId="264D5FD7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Lucy MCCLEMENTS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51.10</w:t>
      </w:r>
      <w:r w:rsidRPr="00C8039C">
        <w:tab/>
        <w:t>........</w:t>
      </w:r>
    </w:p>
    <w:p w14:paraId="01627A46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  <w:t>Francine REINECKE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48.58</w:t>
      </w:r>
      <w:r w:rsidRPr="00C8039C">
        <w:tab/>
        <w:t>........</w:t>
      </w:r>
    </w:p>
    <w:p w14:paraId="39F987A0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Ruth HO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47.09</w:t>
      </w:r>
      <w:r w:rsidRPr="00C8039C">
        <w:tab/>
        <w:t>........</w:t>
      </w:r>
    </w:p>
    <w:p w14:paraId="34D4E7CF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Lily FAULDING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46.97</w:t>
      </w:r>
      <w:r w:rsidRPr="00C8039C">
        <w:tab/>
        <w:t>........</w:t>
      </w:r>
    </w:p>
    <w:p w14:paraId="66CDB79B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  <w:t>Lola HUETT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45.08</w:t>
      </w:r>
      <w:r w:rsidRPr="00C8039C">
        <w:tab/>
        <w:t>........</w:t>
      </w:r>
    </w:p>
    <w:p w14:paraId="7D09931E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Alina TURAN-JURDZINSKA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44.92</w:t>
      </w:r>
      <w:r w:rsidRPr="00C8039C">
        <w:tab/>
        <w:t>........</w:t>
      </w:r>
    </w:p>
    <w:p w14:paraId="735DCF9F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  <w:t>Roisin BANKS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44.83</w:t>
      </w:r>
      <w:r w:rsidRPr="00C8039C">
        <w:tab/>
        <w:t>........</w:t>
      </w:r>
    </w:p>
    <w:p w14:paraId="70F2EBFD" w14:textId="77777777" w:rsidR="00F63A0E" w:rsidRPr="00C8039C" w:rsidRDefault="00F63A0E" w:rsidP="00F63A0E">
      <w:pPr>
        <w:pStyle w:val="1Col-yob-st"/>
      </w:pPr>
      <w:r w:rsidRPr="00C8039C">
        <w:t>27.</w:t>
      </w:r>
      <w:r w:rsidRPr="00C8039C">
        <w:tab/>
        <w:t>Katherine LEE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43.19</w:t>
      </w:r>
      <w:r w:rsidRPr="00C8039C">
        <w:tab/>
        <w:t>........</w:t>
      </w:r>
    </w:p>
    <w:p w14:paraId="32543209" w14:textId="77777777" w:rsidR="00F63A0E" w:rsidRPr="00C8039C" w:rsidRDefault="00F63A0E" w:rsidP="00F63A0E">
      <w:pPr>
        <w:pStyle w:val="1Col-yob-st"/>
      </w:pPr>
      <w:r w:rsidRPr="00C8039C">
        <w:t>28.</w:t>
      </w:r>
      <w:r w:rsidRPr="00C8039C">
        <w:tab/>
        <w:t>Keva ENNIS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43.00</w:t>
      </w:r>
      <w:r w:rsidRPr="00C8039C">
        <w:tab/>
        <w:t>........</w:t>
      </w:r>
    </w:p>
    <w:p w14:paraId="6310571D" w14:textId="77777777" w:rsidR="00F63A0E" w:rsidRPr="00C8039C" w:rsidRDefault="00F63A0E" w:rsidP="00F63A0E">
      <w:pPr>
        <w:pStyle w:val="1Col-yob-st"/>
      </w:pPr>
      <w:r w:rsidRPr="00C8039C">
        <w:t>29.</w:t>
      </w:r>
      <w:r w:rsidRPr="00C8039C">
        <w:tab/>
        <w:t>Zara MUSUKUMA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41.73</w:t>
      </w:r>
      <w:r w:rsidRPr="00C8039C">
        <w:tab/>
        <w:t>........</w:t>
      </w:r>
    </w:p>
    <w:p w14:paraId="04EAD732" w14:textId="77777777" w:rsidR="00F63A0E" w:rsidRPr="00C8039C" w:rsidRDefault="00F63A0E" w:rsidP="00F63A0E">
      <w:pPr>
        <w:pStyle w:val="1Col-yob-st"/>
      </w:pPr>
      <w:r w:rsidRPr="00C8039C">
        <w:t>30.</w:t>
      </w:r>
      <w:r w:rsidRPr="00C8039C">
        <w:tab/>
        <w:t>Kaila JOY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41.08</w:t>
      </w:r>
      <w:r w:rsidRPr="00C8039C">
        <w:tab/>
        <w:t>........</w:t>
      </w:r>
    </w:p>
    <w:p w14:paraId="404E3C9B" w14:textId="77777777" w:rsidR="00F63A0E" w:rsidRPr="00C8039C" w:rsidRDefault="00F63A0E" w:rsidP="00F63A0E">
      <w:pPr>
        <w:pStyle w:val="1Col-yob-st"/>
      </w:pPr>
      <w:r w:rsidRPr="00C8039C">
        <w:t>31.</w:t>
      </w:r>
      <w:r w:rsidRPr="00C8039C">
        <w:tab/>
        <w:t>Mellinda BOGDANOVA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39.56</w:t>
      </w:r>
      <w:r w:rsidRPr="00C8039C">
        <w:tab/>
        <w:t>........</w:t>
      </w:r>
    </w:p>
    <w:p w14:paraId="1477DCEE" w14:textId="77777777" w:rsidR="00F63A0E" w:rsidRPr="00C8039C" w:rsidRDefault="00F63A0E" w:rsidP="00F63A0E">
      <w:pPr>
        <w:pStyle w:val="1Col-yob-st"/>
      </w:pPr>
      <w:r w:rsidRPr="00C8039C">
        <w:t>32.</w:t>
      </w:r>
      <w:r w:rsidRPr="00C8039C">
        <w:tab/>
        <w:t>Lucy CARLYON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38.27</w:t>
      </w:r>
      <w:r w:rsidRPr="00C8039C">
        <w:tab/>
        <w:t>........</w:t>
      </w:r>
    </w:p>
    <w:p w14:paraId="55634909" w14:textId="77777777" w:rsidR="00F63A0E" w:rsidRPr="00C8039C" w:rsidRDefault="00F63A0E" w:rsidP="00F63A0E">
      <w:pPr>
        <w:pStyle w:val="1Col-yob-st"/>
      </w:pPr>
      <w:r w:rsidRPr="00C8039C">
        <w:t>33.</w:t>
      </w:r>
      <w:r w:rsidRPr="00C8039C">
        <w:tab/>
        <w:t>Isobel EATON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36.43</w:t>
      </w:r>
      <w:r w:rsidRPr="00C8039C">
        <w:tab/>
        <w:t>........</w:t>
      </w:r>
    </w:p>
    <w:p w14:paraId="5CF5CF69" w14:textId="77777777" w:rsidR="00F63A0E" w:rsidRPr="00C8039C" w:rsidRDefault="00F63A0E" w:rsidP="00F63A0E">
      <w:pPr>
        <w:pStyle w:val="1Col-yob-st"/>
      </w:pPr>
      <w:r w:rsidRPr="00C8039C">
        <w:t>34.</w:t>
      </w:r>
      <w:r w:rsidRPr="00C8039C">
        <w:tab/>
        <w:t>Jessica CHAPLIN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36.09</w:t>
      </w:r>
      <w:r w:rsidRPr="00C8039C">
        <w:tab/>
        <w:t>........</w:t>
      </w:r>
    </w:p>
    <w:p w14:paraId="5D22D39F" w14:textId="77777777" w:rsidR="00F63A0E" w:rsidRPr="00C8039C" w:rsidRDefault="00F63A0E" w:rsidP="00F63A0E">
      <w:pPr>
        <w:pStyle w:val="1Col-yob-st"/>
      </w:pPr>
      <w:r w:rsidRPr="00C8039C">
        <w:t>35.</w:t>
      </w:r>
      <w:r w:rsidRPr="00C8039C">
        <w:tab/>
        <w:t>Amelia KERR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34.88</w:t>
      </w:r>
      <w:r w:rsidRPr="00C8039C">
        <w:tab/>
        <w:t>........</w:t>
      </w:r>
    </w:p>
    <w:p w14:paraId="1C1D6ADB" w14:textId="77777777" w:rsidR="00F63A0E" w:rsidRPr="00C8039C" w:rsidRDefault="00F63A0E" w:rsidP="00F63A0E">
      <w:pPr>
        <w:pStyle w:val="1Col-yob-st"/>
      </w:pPr>
      <w:r w:rsidRPr="00C8039C">
        <w:t>36.</w:t>
      </w:r>
      <w:r w:rsidRPr="00C8039C">
        <w:tab/>
        <w:t>Darcy MORRIS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34.54</w:t>
      </w:r>
      <w:r w:rsidRPr="00C8039C">
        <w:tab/>
        <w:t>........</w:t>
      </w:r>
    </w:p>
    <w:p w14:paraId="2F992335" w14:textId="77777777" w:rsidR="00F63A0E" w:rsidRPr="00C8039C" w:rsidRDefault="00F63A0E" w:rsidP="00F63A0E">
      <w:pPr>
        <w:pStyle w:val="1Col-yob-st"/>
      </w:pPr>
      <w:r w:rsidRPr="00C8039C">
        <w:t>37.</w:t>
      </w:r>
      <w:r w:rsidRPr="00C8039C">
        <w:tab/>
        <w:t>Rachel DALZIEL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34.43</w:t>
      </w:r>
      <w:r w:rsidRPr="00C8039C">
        <w:tab/>
        <w:t>........</w:t>
      </w:r>
    </w:p>
    <w:p w14:paraId="20E88551" w14:textId="77777777" w:rsidR="00F63A0E" w:rsidRPr="00C8039C" w:rsidRDefault="00F63A0E" w:rsidP="00F63A0E">
      <w:pPr>
        <w:pStyle w:val="1Col-yob-st"/>
      </w:pPr>
      <w:r w:rsidRPr="00C8039C">
        <w:t>38.</w:t>
      </w:r>
      <w:r w:rsidRPr="00C8039C">
        <w:tab/>
        <w:t>Isabel BRAND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34.40</w:t>
      </w:r>
      <w:r w:rsidRPr="00C8039C">
        <w:tab/>
        <w:t>........</w:t>
      </w:r>
    </w:p>
    <w:p w14:paraId="134F3ED5" w14:textId="77777777" w:rsidR="00F63A0E" w:rsidRPr="00C8039C" w:rsidRDefault="00F63A0E" w:rsidP="00F63A0E">
      <w:pPr>
        <w:pStyle w:val="1Col-yob-st"/>
      </w:pPr>
      <w:r w:rsidRPr="00C8039C">
        <w:t>39.</w:t>
      </w:r>
      <w:r w:rsidRPr="00C8039C">
        <w:tab/>
        <w:t>Stephanie BOLTON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33.70</w:t>
      </w:r>
      <w:r w:rsidRPr="00C8039C">
        <w:tab/>
        <w:t>........</w:t>
      </w:r>
    </w:p>
    <w:p w14:paraId="622A3304" w14:textId="77777777" w:rsidR="00F63A0E" w:rsidRPr="00C8039C" w:rsidRDefault="00F63A0E" w:rsidP="00F63A0E">
      <w:pPr>
        <w:pStyle w:val="1Col-yob-st"/>
      </w:pPr>
      <w:r w:rsidRPr="00C8039C">
        <w:t>40.</w:t>
      </w:r>
      <w:r w:rsidRPr="00C8039C">
        <w:tab/>
        <w:t>Pippa SMYTH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31.53</w:t>
      </w:r>
      <w:r w:rsidRPr="00C8039C">
        <w:tab/>
        <w:t>........</w:t>
      </w:r>
    </w:p>
    <w:p w14:paraId="7400337C" w14:textId="0C45FD8D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41.</w:t>
      </w:r>
      <w:r w:rsidRPr="00C8039C">
        <w:tab/>
        <w:t>Charlotte GOWER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31.44</w:t>
      </w:r>
      <w:r w:rsidRPr="00C8039C">
        <w:tab/>
        <w:t>........</w:t>
      </w:r>
      <w:r>
        <w:t xml:space="preserve"> </w:t>
      </w:r>
    </w:p>
    <w:p w14:paraId="46C41CB3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6825929" w14:textId="77777777" w:rsidR="00F63A0E" w:rsidRPr="00C8039C" w:rsidRDefault="00F63A0E" w:rsidP="00F63A0E">
      <w:pPr>
        <w:pStyle w:val="EventName"/>
      </w:pPr>
      <w:r w:rsidRPr="00C8039C">
        <w:t>EVENT 2 Open/Male 50m Breaststroke</w:t>
      </w:r>
    </w:p>
    <w:p w14:paraId="741CC663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1A34233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Oliver BURGSTALLER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1:25.00</w:t>
      </w:r>
      <w:r w:rsidRPr="00C8039C">
        <w:tab/>
        <w:t>........</w:t>
      </w:r>
    </w:p>
    <w:p w14:paraId="2F2F833B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Thomas ROBINSON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4CCA4D11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Shannon LAU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07FB6ED4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Harry SLAYTOR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53D772D6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Harry RULE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1:16.13</w:t>
      </w:r>
      <w:r w:rsidRPr="00C8039C">
        <w:tab/>
        <w:t>........</w:t>
      </w:r>
    </w:p>
    <w:p w14:paraId="0B5D61F3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Gilbert EDWARDS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1:10.00</w:t>
      </w:r>
      <w:r w:rsidRPr="00C8039C">
        <w:tab/>
        <w:t>........</w:t>
      </w:r>
    </w:p>
    <w:p w14:paraId="18835177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Theo HARLOCK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1:08.55</w:t>
      </w:r>
      <w:r w:rsidRPr="00C8039C">
        <w:tab/>
        <w:t>........</w:t>
      </w:r>
    </w:p>
    <w:p w14:paraId="00D8FFD3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Sebastian BELL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1:00.75</w:t>
      </w:r>
      <w:r w:rsidRPr="00C8039C">
        <w:tab/>
        <w:t>........</w:t>
      </w:r>
    </w:p>
    <w:p w14:paraId="1FDB00F8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Alex COSTA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58.09</w:t>
      </w:r>
      <w:r w:rsidRPr="00C8039C">
        <w:tab/>
        <w:t>........</w:t>
      </w:r>
    </w:p>
    <w:p w14:paraId="2FC0F03B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Matthew LEE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57.96</w:t>
      </w:r>
      <w:r w:rsidRPr="00C8039C">
        <w:tab/>
        <w:t>........</w:t>
      </w:r>
    </w:p>
    <w:p w14:paraId="17CCC703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Max JACKSON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57.07</w:t>
      </w:r>
      <w:r w:rsidRPr="00C8039C">
        <w:tab/>
        <w:t>........</w:t>
      </w:r>
    </w:p>
    <w:p w14:paraId="25FB896F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Harry MIDDLETON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56.86</w:t>
      </w:r>
      <w:r w:rsidRPr="00C8039C">
        <w:tab/>
        <w:t>........</w:t>
      </w:r>
    </w:p>
    <w:p w14:paraId="3DD42028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Ezekiel HO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56.58</w:t>
      </w:r>
      <w:r w:rsidRPr="00C8039C">
        <w:tab/>
        <w:t>........</w:t>
      </w:r>
    </w:p>
    <w:p w14:paraId="0DE282E7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Henry JONES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50.00</w:t>
      </w:r>
      <w:r w:rsidRPr="00C8039C">
        <w:tab/>
        <w:t>........</w:t>
      </w:r>
    </w:p>
    <w:p w14:paraId="45C483FA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Caspar WEBB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48.78</w:t>
      </w:r>
      <w:r w:rsidRPr="00C8039C">
        <w:tab/>
        <w:t>........</w:t>
      </w:r>
    </w:p>
    <w:p w14:paraId="1F07E02B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Freddie WALL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48.02</w:t>
      </w:r>
      <w:r w:rsidRPr="00C8039C">
        <w:tab/>
        <w:t>........</w:t>
      </w:r>
    </w:p>
    <w:p w14:paraId="0C2F9D01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Liam MATTHEWS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46.99</w:t>
      </w:r>
      <w:r w:rsidRPr="00C8039C">
        <w:tab/>
        <w:t>........</w:t>
      </w:r>
    </w:p>
    <w:p w14:paraId="19A6D880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Aidan RYDER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45.74</w:t>
      </w:r>
      <w:r w:rsidRPr="00C8039C">
        <w:tab/>
        <w:t>........</w:t>
      </w:r>
    </w:p>
    <w:p w14:paraId="30CC75A0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Xavier SMITH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42.73</w:t>
      </w:r>
      <w:r w:rsidRPr="00C8039C">
        <w:tab/>
        <w:t>........</w:t>
      </w:r>
    </w:p>
    <w:p w14:paraId="2EC94DC6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Riley WALDEN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39.68</w:t>
      </w:r>
      <w:r w:rsidRPr="00C8039C">
        <w:tab/>
        <w:t>........</w:t>
      </w:r>
    </w:p>
    <w:p w14:paraId="7BB965D0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  <w:t>Thomas DALZIEL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38.53</w:t>
      </w:r>
      <w:r w:rsidRPr="00C8039C">
        <w:tab/>
        <w:t>........</w:t>
      </w:r>
    </w:p>
    <w:p w14:paraId="1283E84F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Timur SALTANOV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38.52</w:t>
      </w:r>
      <w:r w:rsidRPr="00C8039C">
        <w:tab/>
        <w:t>........</w:t>
      </w:r>
    </w:p>
    <w:p w14:paraId="6973C908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Kieran JARVIS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37.58</w:t>
      </w:r>
      <w:r w:rsidRPr="00C8039C">
        <w:tab/>
        <w:t>........</w:t>
      </w:r>
    </w:p>
    <w:p w14:paraId="19F429CD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  <w:t>Oscar HARLOCK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36.71</w:t>
      </w:r>
      <w:r w:rsidRPr="00C8039C">
        <w:tab/>
        <w:t>........</w:t>
      </w:r>
    </w:p>
    <w:p w14:paraId="46F4548B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Andrew ROURKE</w:t>
      </w:r>
      <w:r w:rsidRPr="00C8039C">
        <w:tab/>
        <w:t>39</w:t>
      </w:r>
      <w:r w:rsidRPr="00C8039C">
        <w:tab/>
        <w:t>Rugby</w:t>
      </w:r>
      <w:r w:rsidRPr="00C8039C">
        <w:tab/>
      </w:r>
      <w:r w:rsidRPr="00C8039C">
        <w:tab/>
        <w:t xml:space="preserve">   36.10</w:t>
      </w:r>
      <w:r w:rsidRPr="00C8039C">
        <w:tab/>
        <w:t>........</w:t>
      </w:r>
    </w:p>
    <w:p w14:paraId="265C45BE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</w:r>
      <w:proofErr w:type="spellStart"/>
      <w:r w:rsidRPr="00C8039C">
        <w:t>Gareon</w:t>
      </w:r>
      <w:proofErr w:type="spellEnd"/>
      <w:r w:rsidRPr="00C8039C">
        <w:t xml:space="preserve"> GABATAN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35.20</w:t>
      </w:r>
      <w:r w:rsidRPr="00C8039C">
        <w:tab/>
        <w:t>........</w:t>
      </w:r>
    </w:p>
    <w:p w14:paraId="3CEC5D6B" w14:textId="77777777" w:rsidR="00F63A0E" w:rsidRPr="00C8039C" w:rsidRDefault="00F63A0E" w:rsidP="00F63A0E">
      <w:pPr>
        <w:pStyle w:val="1Col-yob-st"/>
      </w:pPr>
      <w:r w:rsidRPr="00C8039C">
        <w:t>27.</w:t>
      </w:r>
      <w:r w:rsidRPr="00C8039C">
        <w:tab/>
        <w:t>Alfie HEBB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34.02</w:t>
      </w:r>
      <w:r w:rsidRPr="00C8039C">
        <w:tab/>
        <w:t>........</w:t>
      </w:r>
    </w:p>
    <w:p w14:paraId="52C8B214" w14:textId="77777777" w:rsidR="00F63A0E" w:rsidRPr="00C8039C" w:rsidRDefault="00F63A0E" w:rsidP="00F63A0E">
      <w:pPr>
        <w:pStyle w:val="1Col-yob-st"/>
      </w:pPr>
      <w:r w:rsidRPr="00C8039C">
        <w:t>28.</w:t>
      </w:r>
      <w:r w:rsidRPr="00C8039C">
        <w:tab/>
        <w:t>Noah UNWIN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32.36</w:t>
      </w:r>
      <w:r w:rsidRPr="00C8039C">
        <w:tab/>
        <w:t>........</w:t>
      </w:r>
    </w:p>
    <w:p w14:paraId="6C8DD438" w14:textId="37E7A0E2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29.</w:t>
      </w:r>
      <w:r w:rsidRPr="00C8039C">
        <w:tab/>
        <w:t>Devesh CHOHAN</w:t>
      </w:r>
      <w:r w:rsidRPr="00C8039C">
        <w:tab/>
        <w:t>31</w:t>
      </w:r>
      <w:r w:rsidRPr="00C8039C">
        <w:tab/>
        <w:t>Rugby</w:t>
      </w:r>
      <w:r w:rsidRPr="00C8039C">
        <w:tab/>
      </w:r>
      <w:r w:rsidRPr="00C8039C">
        <w:tab/>
        <w:t xml:space="preserve">   30.65</w:t>
      </w:r>
      <w:r w:rsidRPr="00C8039C">
        <w:tab/>
        <w:t>........</w:t>
      </w:r>
      <w:r>
        <w:t xml:space="preserve"> </w:t>
      </w:r>
    </w:p>
    <w:p w14:paraId="18135657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453E57B" w14:textId="77777777" w:rsidR="00F63A0E" w:rsidRPr="00C8039C" w:rsidRDefault="00F63A0E" w:rsidP="00F63A0E">
      <w:pPr>
        <w:pStyle w:val="EventName"/>
      </w:pPr>
      <w:r w:rsidRPr="00C8039C">
        <w:t>EVENT 3 Female 50m Butterfly</w:t>
      </w:r>
    </w:p>
    <w:p w14:paraId="4C13DF5C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197678A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Lily FAULDING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1:30.00</w:t>
      </w:r>
      <w:r w:rsidRPr="00C8039C">
        <w:tab/>
        <w:t>........</w:t>
      </w:r>
    </w:p>
    <w:p w14:paraId="086BFA65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Francine REINECKE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31719F54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Orla MORRIS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6EFA1A8D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Amaya-Grace ROBERTSON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1:10.00</w:t>
      </w:r>
      <w:r w:rsidRPr="00C8039C">
        <w:tab/>
        <w:t>........</w:t>
      </w:r>
    </w:p>
    <w:p w14:paraId="0BD9868A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Hannah PHEASANT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1:00.00</w:t>
      </w:r>
      <w:r w:rsidRPr="00C8039C">
        <w:tab/>
        <w:t>........</w:t>
      </w:r>
    </w:p>
    <w:p w14:paraId="330B2497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Sophie MUGLESTON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55.00</w:t>
      </w:r>
      <w:r w:rsidRPr="00C8039C">
        <w:tab/>
        <w:t>........</w:t>
      </w:r>
    </w:p>
    <w:p w14:paraId="4D878122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Lucy MCCLEMENTS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51.41</w:t>
      </w:r>
      <w:r w:rsidRPr="00C8039C">
        <w:tab/>
        <w:t>........</w:t>
      </w:r>
    </w:p>
    <w:p w14:paraId="6271CBBE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Roisin BANKS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51.33</w:t>
      </w:r>
      <w:r w:rsidRPr="00C8039C">
        <w:tab/>
        <w:t>........</w:t>
      </w:r>
    </w:p>
    <w:p w14:paraId="42A2226C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Ruth HO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51.23</w:t>
      </w:r>
      <w:r w:rsidRPr="00C8039C">
        <w:tab/>
        <w:t>........</w:t>
      </w:r>
    </w:p>
    <w:p w14:paraId="610F6060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Zara MUSUKUMA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50.94</w:t>
      </w:r>
      <w:r w:rsidRPr="00C8039C">
        <w:tab/>
        <w:t>........</w:t>
      </w:r>
    </w:p>
    <w:p w14:paraId="25F1263B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Sophie GOWER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48.70</w:t>
      </w:r>
      <w:r w:rsidRPr="00C8039C">
        <w:tab/>
        <w:t>........</w:t>
      </w:r>
    </w:p>
    <w:p w14:paraId="2F5479BB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Lola HUETT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46.31</w:t>
      </w:r>
      <w:r w:rsidRPr="00C8039C">
        <w:tab/>
        <w:t>........</w:t>
      </w:r>
    </w:p>
    <w:p w14:paraId="56CEBBAC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Alina TURAN-JURDZINSKA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44.00</w:t>
      </w:r>
      <w:r w:rsidRPr="00C8039C">
        <w:tab/>
        <w:t>........</w:t>
      </w:r>
    </w:p>
    <w:p w14:paraId="54028CED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Katherine LEE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43.65</w:t>
      </w:r>
      <w:r w:rsidRPr="00C8039C">
        <w:tab/>
        <w:t>........</w:t>
      </w:r>
    </w:p>
    <w:p w14:paraId="00E538F7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Mellinda BOGDANOVA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40.46</w:t>
      </w:r>
      <w:r w:rsidRPr="00C8039C">
        <w:tab/>
        <w:t>........</w:t>
      </w:r>
    </w:p>
    <w:p w14:paraId="74C71F8A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Kaila JOY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39.77</w:t>
      </w:r>
      <w:r w:rsidRPr="00C8039C">
        <w:tab/>
        <w:t>........</w:t>
      </w:r>
    </w:p>
    <w:p w14:paraId="1611D9BD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Mia WEBB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39.64</w:t>
      </w:r>
      <w:r w:rsidRPr="00C8039C">
        <w:tab/>
        <w:t>........</w:t>
      </w:r>
    </w:p>
    <w:p w14:paraId="45DAD631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Isobel EATON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36.85</w:t>
      </w:r>
      <w:r w:rsidRPr="00C8039C">
        <w:tab/>
        <w:t>........</w:t>
      </w:r>
    </w:p>
    <w:p w14:paraId="7757E7EB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Lucy CARLYON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35.38</w:t>
      </w:r>
      <w:r w:rsidRPr="00C8039C">
        <w:tab/>
        <w:t>........</w:t>
      </w:r>
    </w:p>
    <w:p w14:paraId="02692593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Amelia KERR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34.96</w:t>
      </w:r>
      <w:r w:rsidRPr="00C8039C">
        <w:tab/>
        <w:t>........</w:t>
      </w:r>
    </w:p>
    <w:p w14:paraId="16D32DFB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  <w:t>Sienna MORAN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34.76</w:t>
      </w:r>
      <w:r w:rsidRPr="00C8039C">
        <w:tab/>
        <w:t>........</w:t>
      </w:r>
    </w:p>
    <w:p w14:paraId="3E97A4CB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Tillie Rose HEBB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34.50</w:t>
      </w:r>
      <w:r w:rsidRPr="00C8039C">
        <w:tab/>
        <w:t>........</w:t>
      </w:r>
    </w:p>
    <w:p w14:paraId="5A99C979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Darcy MORRIS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34.14</w:t>
      </w:r>
      <w:r w:rsidRPr="00C8039C">
        <w:tab/>
        <w:t>........</w:t>
      </w:r>
    </w:p>
    <w:p w14:paraId="58D31CF8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  <w:t>Stephanie BOLTON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33.07</w:t>
      </w:r>
      <w:r w:rsidRPr="00C8039C">
        <w:tab/>
        <w:t>........</w:t>
      </w:r>
    </w:p>
    <w:p w14:paraId="360B3328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Charlotte GOWER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31.37</w:t>
      </w:r>
      <w:r w:rsidRPr="00C8039C">
        <w:tab/>
        <w:t>........</w:t>
      </w:r>
    </w:p>
    <w:p w14:paraId="66B64FEF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  <w:t>Isabel BRAND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30.71</w:t>
      </w:r>
      <w:r w:rsidRPr="00C8039C">
        <w:tab/>
        <w:t>........</w:t>
      </w:r>
    </w:p>
    <w:p w14:paraId="38E413F5" w14:textId="2EDFF946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27.</w:t>
      </w:r>
      <w:r w:rsidRPr="00C8039C">
        <w:tab/>
        <w:t>Pippa SMYTH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28.80</w:t>
      </w:r>
      <w:r w:rsidRPr="00C8039C">
        <w:tab/>
        <w:t>........</w:t>
      </w:r>
      <w:r>
        <w:t xml:space="preserve"> </w:t>
      </w:r>
    </w:p>
    <w:p w14:paraId="20DE7B5E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5A65BFC" w14:textId="77777777" w:rsidR="00F63A0E" w:rsidRPr="00C8039C" w:rsidRDefault="00F63A0E" w:rsidP="00F63A0E">
      <w:pPr>
        <w:pStyle w:val="EventName"/>
      </w:pPr>
      <w:r w:rsidRPr="00C8039C">
        <w:t>EVENT 4 Open/Male 50m Freestyle</w:t>
      </w:r>
    </w:p>
    <w:p w14:paraId="616ABF61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A23C6C3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Thomas ROBINSON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1:12.68</w:t>
      </w:r>
      <w:r w:rsidRPr="00C8039C">
        <w:tab/>
        <w:t>........</w:t>
      </w:r>
    </w:p>
    <w:p w14:paraId="098CF61E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Freddie PUGH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1:07.87</w:t>
      </w:r>
      <w:r w:rsidRPr="00C8039C">
        <w:tab/>
        <w:t>........</w:t>
      </w:r>
    </w:p>
    <w:p w14:paraId="7FCA971D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Oliver BURGSTALLER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1:03.94</w:t>
      </w:r>
      <w:r w:rsidRPr="00C8039C">
        <w:tab/>
        <w:t>........</w:t>
      </w:r>
    </w:p>
    <w:p w14:paraId="1A1438E9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Bo PICKUP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1:03.06</w:t>
      </w:r>
      <w:r w:rsidRPr="00C8039C">
        <w:tab/>
        <w:t>........</w:t>
      </w:r>
    </w:p>
    <w:p w14:paraId="14D80269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Shannon LAU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1:00.00</w:t>
      </w:r>
      <w:r w:rsidRPr="00C8039C">
        <w:tab/>
        <w:t>........</w:t>
      </w:r>
    </w:p>
    <w:p w14:paraId="3DE13FB9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Harry SLAYTOR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1:00.00</w:t>
      </w:r>
      <w:r w:rsidRPr="00C8039C">
        <w:tab/>
        <w:t>........</w:t>
      </w:r>
    </w:p>
    <w:p w14:paraId="05568449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Matthew BELL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56.25</w:t>
      </w:r>
      <w:r w:rsidRPr="00C8039C">
        <w:tab/>
        <w:t>........</w:t>
      </w:r>
    </w:p>
    <w:p w14:paraId="631DA375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Gilbert EDWARDS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52.53</w:t>
      </w:r>
      <w:r w:rsidRPr="00C8039C">
        <w:tab/>
        <w:t>........</w:t>
      </w:r>
    </w:p>
    <w:p w14:paraId="0314AF87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Harry RULE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51.33</w:t>
      </w:r>
      <w:r w:rsidRPr="00C8039C">
        <w:tab/>
        <w:t>........</w:t>
      </w:r>
    </w:p>
    <w:p w14:paraId="4B9E705C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Theo HARLOCK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46.57</w:t>
      </w:r>
      <w:r w:rsidRPr="00C8039C">
        <w:tab/>
        <w:t>........</w:t>
      </w:r>
    </w:p>
    <w:p w14:paraId="18495A9C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Matthew LEE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45.13</w:t>
      </w:r>
      <w:r w:rsidRPr="00C8039C">
        <w:tab/>
        <w:t>........</w:t>
      </w:r>
    </w:p>
    <w:p w14:paraId="5125CD57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Harry MIDDLETON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41.77</w:t>
      </w:r>
      <w:r w:rsidRPr="00C8039C">
        <w:tab/>
        <w:t>........</w:t>
      </w:r>
    </w:p>
    <w:p w14:paraId="32436510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Sebastian BELL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41.57</w:t>
      </w:r>
      <w:r w:rsidRPr="00C8039C">
        <w:tab/>
        <w:t>........</w:t>
      </w:r>
    </w:p>
    <w:p w14:paraId="5E88E436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Alex COSTA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41.09</w:t>
      </w:r>
      <w:r w:rsidRPr="00C8039C">
        <w:tab/>
        <w:t>........</w:t>
      </w:r>
    </w:p>
    <w:p w14:paraId="44A7DDCF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Ezekiel HO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38.44</w:t>
      </w:r>
      <w:r w:rsidRPr="00C8039C">
        <w:tab/>
        <w:t>........</w:t>
      </w:r>
    </w:p>
    <w:p w14:paraId="76F52124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Riley WALDEN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35.52</w:t>
      </w:r>
      <w:r w:rsidRPr="00C8039C">
        <w:tab/>
        <w:t>........</w:t>
      </w:r>
    </w:p>
    <w:p w14:paraId="35056534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Max JACKSON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35.27</w:t>
      </w:r>
      <w:r w:rsidRPr="00C8039C">
        <w:tab/>
        <w:t>........</w:t>
      </w:r>
    </w:p>
    <w:p w14:paraId="2B0850F0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Liam MATTHEWS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34.17</w:t>
      </w:r>
      <w:r w:rsidRPr="00C8039C">
        <w:tab/>
        <w:t>........</w:t>
      </w:r>
    </w:p>
    <w:p w14:paraId="7915C0E1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Henry JONES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33.63</w:t>
      </w:r>
      <w:r w:rsidRPr="00C8039C">
        <w:tab/>
        <w:t>........</w:t>
      </w:r>
    </w:p>
    <w:p w14:paraId="529572B2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Caspar WEBB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32.96</w:t>
      </w:r>
      <w:r w:rsidRPr="00C8039C">
        <w:tab/>
        <w:t>........</w:t>
      </w:r>
    </w:p>
    <w:p w14:paraId="4A5DF35A" w14:textId="77777777" w:rsidR="00F63A0E" w:rsidRPr="00C8039C" w:rsidRDefault="00F63A0E" w:rsidP="00F63A0E">
      <w:pPr>
        <w:pStyle w:val="1Col-yob-st"/>
      </w:pPr>
      <w:r w:rsidRPr="00C8039C">
        <w:lastRenderedPageBreak/>
        <w:t>21.</w:t>
      </w:r>
      <w:r w:rsidRPr="00C8039C">
        <w:tab/>
        <w:t>Xavier SMITH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31.17</w:t>
      </w:r>
      <w:r w:rsidRPr="00C8039C">
        <w:tab/>
        <w:t>........</w:t>
      </w:r>
    </w:p>
    <w:p w14:paraId="114D91A0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Freddie WALL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30.81</w:t>
      </w:r>
      <w:r w:rsidRPr="00C8039C">
        <w:tab/>
        <w:t>........</w:t>
      </w:r>
    </w:p>
    <w:p w14:paraId="67D85701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Aidan RYDER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30.56</w:t>
      </w:r>
      <w:r w:rsidRPr="00C8039C">
        <w:tab/>
        <w:t>........</w:t>
      </w:r>
    </w:p>
    <w:p w14:paraId="718E9DD2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</w:r>
      <w:proofErr w:type="spellStart"/>
      <w:r w:rsidRPr="00C8039C">
        <w:t>Doheon</w:t>
      </w:r>
      <w:proofErr w:type="spellEnd"/>
      <w:r w:rsidRPr="00C8039C">
        <w:t xml:space="preserve"> LEE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30.00</w:t>
      </w:r>
      <w:r w:rsidRPr="00C8039C">
        <w:tab/>
        <w:t>........</w:t>
      </w:r>
    </w:p>
    <w:p w14:paraId="0749870A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Oscar HARLOCK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28.45</w:t>
      </w:r>
      <w:r w:rsidRPr="00C8039C">
        <w:tab/>
        <w:t>........</w:t>
      </w:r>
    </w:p>
    <w:p w14:paraId="2ACE46F4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  <w:t>Alfie HEBB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27.30</w:t>
      </w:r>
      <w:r w:rsidRPr="00C8039C">
        <w:tab/>
        <w:t>........</w:t>
      </w:r>
    </w:p>
    <w:p w14:paraId="4684BA95" w14:textId="77777777" w:rsidR="00F63A0E" w:rsidRPr="00C8039C" w:rsidRDefault="00F63A0E" w:rsidP="00F63A0E">
      <w:pPr>
        <w:pStyle w:val="1Col-yob-st"/>
      </w:pPr>
      <w:r w:rsidRPr="00C8039C">
        <w:t>27.</w:t>
      </w:r>
      <w:r w:rsidRPr="00C8039C">
        <w:tab/>
        <w:t>Andrew ROURKE</w:t>
      </w:r>
      <w:r w:rsidRPr="00C8039C">
        <w:tab/>
        <w:t>39</w:t>
      </w:r>
      <w:r w:rsidRPr="00C8039C">
        <w:tab/>
        <w:t>Rugby</w:t>
      </w:r>
      <w:r w:rsidRPr="00C8039C">
        <w:tab/>
      </w:r>
      <w:r w:rsidRPr="00C8039C">
        <w:tab/>
        <w:t xml:space="preserve">   27.18</w:t>
      </w:r>
      <w:r w:rsidRPr="00C8039C">
        <w:tab/>
        <w:t>........</w:t>
      </w:r>
    </w:p>
    <w:p w14:paraId="6CF6CBF4" w14:textId="77777777" w:rsidR="00F63A0E" w:rsidRPr="00C8039C" w:rsidRDefault="00F63A0E" w:rsidP="00F63A0E">
      <w:pPr>
        <w:pStyle w:val="1Col-yob-st"/>
      </w:pPr>
      <w:r w:rsidRPr="00C8039C">
        <w:t>28.</w:t>
      </w:r>
      <w:r w:rsidRPr="00C8039C">
        <w:tab/>
        <w:t>Devesh CHOHAN</w:t>
      </w:r>
      <w:r w:rsidRPr="00C8039C">
        <w:tab/>
        <w:t>31</w:t>
      </w:r>
      <w:r w:rsidRPr="00C8039C">
        <w:tab/>
        <w:t>Rugby</w:t>
      </w:r>
      <w:r w:rsidRPr="00C8039C">
        <w:tab/>
      </w:r>
      <w:r w:rsidRPr="00C8039C">
        <w:tab/>
        <w:t xml:space="preserve">   26.35</w:t>
      </w:r>
      <w:r w:rsidRPr="00C8039C">
        <w:tab/>
        <w:t>........</w:t>
      </w:r>
    </w:p>
    <w:p w14:paraId="52FB4A13" w14:textId="77777777" w:rsidR="00F63A0E" w:rsidRPr="00C8039C" w:rsidRDefault="00F63A0E" w:rsidP="00F63A0E">
      <w:pPr>
        <w:pStyle w:val="1Col-yob-st"/>
      </w:pPr>
      <w:r w:rsidRPr="00C8039C">
        <w:t>29.</w:t>
      </w:r>
      <w:r w:rsidRPr="00C8039C">
        <w:tab/>
        <w:t>Timur SALTANOV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26.22</w:t>
      </w:r>
      <w:r w:rsidRPr="00C8039C">
        <w:tab/>
        <w:t>........</w:t>
      </w:r>
    </w:p>
    <w:p w14:paraId="0D558D41" w14:textId="77777777" w:rsidR="00F63A0E" w:rsidRPr="00C8039C" w:rsidRDefault="00F63A0E" w:rsidP="00F63A0E">
      <w:pPr>
        <w:pStyle w:val="1Col-yob-st"/>
      </w:pPr>
      <w:r w:rsidRPr="00C8039C">
        <w:t>30.</w:t>
      </w:r>
      <w:r w:rsidRPr="00C8039C">
        <w:tab/>
      </w:r>
      <w:proofErr w:type="spellStart"/>
      <w:r w:rsidRPr="00C8039C">
        <w:t>Gareon</w:t>
      </w:r>
      <w:proofErr w:type="spellEnd"/>
      <w:r w:rsidRPr="00C8039C">
        <w:t xml:space="preserve"> GABATAN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26.03</w:t>
      </w:r>
      <w:r w:rsidRPr="00C8039C">
        <w:tab/>
        <w:t>........</w:t>
      </w:r>
    </w:p>
    <w:p w14:paraId="26189BA1" w14:textId="77777777" w:rsidR="00F63A0E" w:rsidRPr="00C8039C" w:rsidRDefault="00F63A0E" w:rsidP="00F63A0E">
      <w:pPr>
        <w:pStyle w:val="1Col-yob-st"/>
      </w:pPr>
      <w:r w:rsidRPr="00C8039C">
        <w:t>31.</w:t>
      </w:r>
      <w:r w:rsidRPr="00C8039C">
        <w:tab/>
        <w:t>Thomas DALZIEL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25.76</w:t>
      </w:r>
      <w:r w:rsidRPr="00C8039C">
        <w:tab/>
        <w:t>........</w:t>
      </w:r>
    </w:p>
    <w:p w14:paraId="122F8511" w14:textId="54A9BADB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32.</w:t>
      </w:r>
      <w:r w:rsidRPr="00C8039C">
        <w:tab/>
        <w:t>Kieran JARVIS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25.65</w:t>
      </w:r>
      <w:r w:rsidRPr="00C8039C">
        <w:tab/>
        <w:t>........</w:t>
      </w:r>
      <w:r>
        <w:t xml:space="preserve"> </w:t>
      </w:r>
    </w:p>
    <w:p w14:paraId="44108E54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BD83F09" w14:textId="77777777" w:rsidR="00F63A0E" w:rsidRPr="00C8039C" w:rsidRDefault="00F63A0E" w:rsidP="00F63A0E">
      <w:pPr>
        <w:pStyle w:val="EventName"/>
      </w:pPr>
      <w:r w:rsidRPr="00C8039C">
        <w:t>EVENT 5 Female 50m Breaststroke</w:t>
      </w:r>
    </w:p>
    <w:p w14:paraId="0E723E13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1F70EEB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Orlaith THOMAS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1:27.00</w:t>
      </w:r>
      <w:r w:rsidRPr="00C8039C">
        <w:tab/>
        <w:t>........</w:t>
      </w:r>
    </w:p>
    <w:p w14:paraId="1E040E43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Isabella JUDD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1:25.00</w:t>
      </w:r>
      <w:r w:rsidRPr="00C8039C">
        <w:tab/>
        <w:t>........</w:t>
      </w:r>
    </w:p>
    <w:p w14:paraId="1CA3DF5B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Katerina MYRONOVA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1:25.00</w:t>
      </w:r>
      <w:r w:rsidRPr="00C8039C">
        <w:tab/>
        <w:t>........</w:t>
      </w:r>
    </w:p>
    <w:p w14:paraId="55BC76AE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Gretel SCARATT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1:25.00</w:t>
      </w:r>
      <w:r w:rsidRPr="00C8039C">
        <w:tab/>
        <w:t>........</w:t>
      </w:r>
    </w:p>
    <w:p w14:paraId="3A21DC22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Ava THOMAS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4006E5E9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Maia TRINUMA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63AEE226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Violet PUGH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1:10.24</w:t>
      </w:r>
      <w:r w:rsidRPr="00C8039C">
        <w:tab/>
        <w:t>........</w:t>
      </w:r>
    </w:p>
    <w:p w14:paraId="4726C916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Amaya-Grace ROBERTSON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1:10.00</w:t>
      </w:r>
      <w:r w:rsidRPr="00C8039C">
        <w:tab/>
        <w:t>........</w:t>
      </w:r>
    </w:p>
    <w:p w14:paraId="35FD1F71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Orla MORRIS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1:08.72</w:t>
      </w:r>
      <w:r w:rsidRPr="00C8039C">
        <w:tab/>
        <w:t>........</w:t>
      </w:r>
    </w:p>
    <w:p w14:paraId="4AAC12B5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Samantha BEMMENT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1:06.38</w:t>
      </w:r>
      <w:r w:rsidRPr="00C8039C">
        <w:tab/>
        <w:t>........</w:t>
      </w:r>
    </w:p>
    <w:p w14:paraId="46568FBB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Iyla COX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1:06.35</w:t>
      </w:r>
      <w:r w:rsidRPr="00C8039C">
        <w:tab/>
        <w:t>........</w:t>
      </w:r>
    </w:p>
    <w:p w14:paraId="01D4DAF2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Scarlett HILL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1:06.08</w:t>
      </w:r>
      <w:r w:rsidRPr="00C8039C">
        <w:tab/>
        <w:t>........</w:t>
      </w:r>
    </w:p>
    <w:p w14:paraId="5DE01981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Hannah PHEASANT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1:05.00</w:t>
      </w:r>
      <w:r w:rsidRPr="00C8039C">
        <w:tab/>
        <w:t>........</w:t>
      </w:r>
    </w:p>
    <w:p w14:paraId="793F4E6B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Francine REINECKE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1:02.60</w:t>
      </w:r>
      <w:r w:rsidRPr="00C8039C">
        <w:tab/>
        <w:t>........</w:t>
      </w:r>
    </w:p>
    <w:p w14:paraId="0CB04693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Sophie GOWER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1:02.59</w:t>
      </w:r>
      <w:r w:rsidRPr="00C8039C">
        <w:tab/>
        <w:t>........</w:t>
      </w:r>
    </w:p>
    <w:p w14:paraId="619037DD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Anna BRITTAIN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1:02.02</w:t>
      </w:r>
      <w:r w:rsidRPr="00C8039C">
        <w:tab/>
        <w:t>........</w:t>
      </w:r>
    </w:p>
    <w:p w14:paraId="74BBF78B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Lucy MCCLEMENTS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1:01.94</w:t>
      </w:r>
      <w:r w:rsidRPr="00C8039C">
        <w:tab/>
        <w:t>........</w:t>
      </w:r>
    </w:p>
    <w:p w14:paraId="6A147CAA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N VIRDEE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1:01.54</w:t>
      </w:r>
      <w:r w:rsidRPr="00C8039C">
        <w:tab/>
        <w:t>........</w:t>
      </w:r>
    </w:p>
    <w:p w14:paraId="2EFF78A0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Ruth HO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1:00.61</w:t>
      </w:r>
      <w:r w:rsidRPr="00C8039C">
        <w:tab/>
        <w:t>........</w:t>
      </w:r>
    </w:p>
    <w:p w14:paraId="19C35710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Alison MORRIS</w:t>
      </w:r>
      <w:r w:rsidRPr="00C8039C">
        <w:tab/>
        <w:t>50</w:t>
      </w:r>
      <w:r w:rsidRPr="00C8039C">
        <w:tab/>
        <w:t>Rugby</w:t>
      </w:r>
      <w:r w:rsidRPr="00C8039C">
        <w:tab/>
      </w:r>
      <w:r w:rsidRPr="00C8039C">
        <w:tab/>
        <w:t xml:space="preserve"> 1:00.00</w:t>
      </w:r>
      <w:r w:rsidRPr="00C8039C">
        <w:tab/>
        <w:t>........</w:t>
      </w:r>
    </w:p>
    <w:p w14:paraId="75EFB87B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  <w:t>Lola HUETT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58.64</w:t>
      </w:r>
      <w:r w:rsidRPr="00C8039C">
        <w:tab/>
        <w:t>........</w:t>
      </w:r>
    </w:p>
    <w:p w14:paraId="08854551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Keva ENNIS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55.71</w:t>
      </w:r>
      <w:r w:rsidRPr="00C8039C">
        <w:tab/>
        <w:t>........</w:t>
      </w:r>
    </w:p>
    <w:p w14:paraId="7BC0E700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Amelia KRYCZEK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55.66</w:t>
      </w:r>
      <w:r w:rsidRPr="00C8039C">
        <w:tab/>
        <w:t>........</w:t>
      </w:r>
    </w:p>
    <w:p w14:paraId="326ADC25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  <w:t>Alina TURAN-JURDZINSKA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55.25</w:t>
      </w:r>
      <w:r w:rsidRPr="00C8039C">
        <w:tab/>
        <w:t>........</w:t>
      </w:r>
    </w:p>
    <w:p w14:paraId="488C35B5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Sophie MUGLESTON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54.15</w:t>
      </w:r>
      <w:r w:rsidRPr="00C8039C">
        <w:tab/>
        <w:t>........</w:t>
      </w:r>
    </w:p>
    <w:p w14:paraId="45F5386C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  <w:t>Lily FAULDING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53.65</w:t>
      </w:r>
      <w:r w:rsidRPr="00C8039C">
        <w:tab/>
        <w:t>........</w:t>
      </w:r>
    </w:p>
    <w:p w14:paraId="6B824EA4" w14:textId="77777777" w:rsidR="00F63A0E" w:rsidRPr="00C8039C" w:rsidRDefault="00F63A0E" w:rsidP="00F63A0E">
      <w:pPr>
        <w:pStyle w:val="1Col-yob-st"/>
      </w:pPr>
      <w:r w:rsidRPr="00C8039C">
        <w:t>27.</w:t>
      </w:r>
      <w:r w:rsidRPr="00C8039C">
        <w:tab/>
        <w:t>Kaila JOY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50.03</w:t>
      </w:r>
      <w:r w:rsidRPr="00C8039C">
        <w:tab/>
        <w:t>........</w:t>
      </w:r>
    </w:p>
    <w:p w14:paraId="010FC764" w14:textId="77777777" w:rsidR="00F63A0E" w:rsidRPr="00C8039C" w:rsidRDefault="00F63A0E" w:rsidP="00F63A0E">
      <w:pPr>
        <w:pStyle w:val="1Col-yob-st"/>
      </w:pPr>
      <w:r w:rsidRPr="00C8039C">
        <w:t>28.</w:t>
      </w:r>
      <w:r w:rsidRPr="00C8039C">
        <w:tab/>
        <w:t>Roisin BANKS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49.03</w:t>
      </w:r>
      <w:r w:rsidRPr="00C8039C">
        <w:tab/>
        <w:t>........</w:t>
      </w:r>
    </w:p>
    <w:p w14:paraId="55610AB0" w14:textId="77777777" w:rsidR="00F63A0E" w:rsidRPr="00C8039C" w:rsidRDefault="00F63A0E" w:rsidP="00F63A0E">
      <w:pPr>
        <w:pStyle w:val="1Col-yob-st"/>
      </w:pPr>
      <w:r w:rsidRPr="00C8039C">
        <w:t>29.</w:t>
      </w:r>
      <w:r w:rsidRPr="00C8039C">
        <w:tab/>
        <w:t>Zara MUSUKUMA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48.00</w:t>
      </w:r>
      <w:r w:rsidRPr="00C8039C">
        <w:tab/>
        <w:t>........</w:t>
      </w:r>
    </w:p>
    <w:p w14:paraId="06E3E718" w14:textId="77777777" w:rsidR="00F63A0E" w:rsidRPr="00C8039C" w:rsidRDefault="00F63A0E" w:rsidP="00F63A0E">
      <w:pPr>
        <w:pStyle w:val="1Col-yob-st"/>
      </w:pPr>
      <w:r w:rsidRPr="00C8039C">
        <w:t>30.</w:t>
      </w:r>
      <w:r w:rsidRPr="00C8039C">
        <w:tab/>
        <w:t>Mellinda BOGDANOVA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47.44</w:t>
      </w:r>
      <w:r w:rsidRPr="00C8039C">
        <w:tab/>
        <w:t>........</w:t>
      </w:r>
    </w:p>
    <w:p w14:paraId="70254AE6" w14:textId="77777777" w:rsidR="00F63A0E" w:rsidRPr="00C8039C" w:rsidRDefault="00F63A0E" w:rsidP="00F63A0E">
      <w:pPr>
        <w:pStyle w:val="1Col-yob-st"/>
      </w:pPr>
      <w:r w:rsidRPr="00C8039C">
        <w:t>31.</w:t>
      </w:r>
      <w:r w:rsidRPr="00C8039C">
        <w:tab/>
        <w:t>Stephanie BOLTON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47.30</w:t>
      </w:r>
      <w:r w:rsidRPr="00C8039C">
        <w:tab/>
        <w:t>........</w:t>
      </w:r>
    </w:p>
    <w:p w14:paraId="61B748D2" w14:textId="77777777" w:rsidR="00F63A0E" w:rsidRPr="00C8039C" w:rsidRDefault="00F63A0E" w:rsidP="00F63A0E">
      <w:pPr>
        <w:pStyle w:val="1Col-yob-st"/>
      </w:pPr>
      <w:r w:rsidRPr="00C8039C">
        <w:t>32.</w:t>
      </w:r>
      <w:r w:rsidRPr="00C8039C">
        <w:tab/>
        <w:t>Tillie Rose HEBB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45.20</w:t>
      </w:r>
      <w:r w:rsidRPr="00C8039C">
        <w:tab/>
        <w:t>........</w:t>
      </w:r>
    </w:p>
    <w:p w14:paraId="4F719673" w14:textId="77777777" w:rsidR="00F63A0E" w:rsidRPr="00C8039C" w:rsidRDefault="00F63A0E" w:rsidP="00F63A0E">
      <w:pPr>
        <w:pStyle w:val="1Col-yob-st"/>
      </w:pPr>
      <w:r w:rsidRPr="00C8039C">
        <w:t>33.</w:t>
      </w:r>
      <w:r w:rsidRPr="00C8039C">
        <w:tab/>
        <w:t>Charlotte GOWER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44.21</w:t>
      </w:r>
      <w:r w:rsidRPr="00C8039C">
        <w:tab/>
        <w:t>........</w:t>
      </w:r>
    </w:p>
    <w:p w14:paraId="53A5A4C6" w14:textId="77777777" w:rsidR="00F63A0E" w:rsidRPr="00C8039C" w:rsidRDefault="00F63A0E" w:rsidP="00F63A0E">
      <w:pPr>
        <w:pStyle w:val="1Col-yob-st"/>
      </w:pPr>
      <w:r w:rsidRPr="00C8039C">
        <w:t>34.</w:t>
      </w:r>
      <w:r w:rsidRPr="00C8039C">
        <w:tab/>
        <w:t>Lucy CARLYON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43.93</w:t>
      </w:r>
      <w:r w:rsidRPr="00C8039C">
        <w:tab/>
        <w:t>........</w:t>
      </w:r>
    </w:p>
    <w:p w14:paraId="14AF2875" w14:textId="77777777" w:rsidR="00F63A0E" w:rsidRPr="00C8039C" w:rsidRDefault="00F63A0E" w:rsidP="00F63A0E">
      <w:pPr>
        <w:pStyle w:val="1Col-yob-st"/>
      </w:pPr>
      <w:r w:rsidRPr="00C8039C">
        <w:t>35.</w:t>
      </w:r>
      <w:r w:rsidRPr="00C8039C">
        <w:tab/>
        <w:t>Isobel EATON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43.62</w:t>
      </w:r>
      <w:r w:rsidRPr="00C8039C">
        <w:tab/>
        <w:t>........</w:t>
      </w:r>
    </w:p>
    <w:p w14:paraId="1EAFD2E5" w14:textId="77777777" w:rsidR="00F63A0E" w:rsidRPr="00C8039C" w:rsidRDefault="00F63A0E" w:rsidP="00F63A0E">
      <w:pPr>
        <w:pStyle w:val="1Col-yob-st"/>
      </w:pPr>
      <w:r w:rsidRPr="00C8039C">
        <w:t>36.</w:t>
      </w:r>
      <w:r w:rsidRPr="00C8039C">
        <w:tab/>
        <w:t>Mia WEBB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42.54</w:t>
      </w:r>
      <w:r w:rsidRPr="00C8039C">
        <w:tab/>
        <w:t>........</w:t>
      </w:r>
    </w:p>
    <w:p w14:paraId="5A3A4C1E" w14:textId="77777777" w:rsidR="00F63A0E" w:rsidRPr="00C8039C" w:rsidRDefault="00F63A0E" w:rsidP="00F63A0E">
      <w:pPr>
        <w:pStyle w:val="1Col-yob-st"/>
      </w:pPr>
      <w:r w:rsidRPr="00C8039C">
        <w:t>37.</w:t>
      </w:r>
      <w:r w:rsidRPr="00C8039C">
        <w:tab/>
        <w:t>Isabel BRAND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41.07</w:t>
      </w:r>
      <w:r w:rsidRPr="00C8039C">
        <w:tab/>
        <w:t>........</w:t>
      </w:r>
    </w:p>
    <w:p w14:paraId="09870C32" w14:textId="77777777" w:rsidR="00F63A0E" w:rsidRPr="00C8039C" w:rsidRDefault="00F63A0E" w:rsidP="00F63A0E">
      <w:pPr>
        <w:pStyle w:val="1Col-yob-st"/>
      </w:pPr>
      <w:r w:rsidRPr="00C8039C">
        <w:t>38.</w:t>
      </w:r>
      <w:r w:rsidRPr="00C8039C">
        <w:tab/>
        <w:t>Jessica CHAPLIN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40.20</w:t>
      </w:r>
      <w:r w:rsidRPr="00C8039C">
        <w:tab/>
        <w:t>........</w:t>
      </w:r>
    </w:p>
    <w:p w14:paraId="1CEB7FDB" w14:textId="77777777" w:rsidR="00F63A0E" w:rsidRPr="00C8039C" w:rsidRDefault="00F63A0E" w:rsidP="00F63A0E">
      <w:pPr>
        <w:pStyle w:val="1Col-yob-st"/>
      </w:pPr>
      <w:r w:rsidRPr="00C8039C">
        <w:t>39.</w:t>
      </w:r>
      <w:r w:rsidRPr="00C8039C">
        <w:tab/>
        <w:t>Molly WALL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39.97</w:t>
      </w:r>
      <w:r w:rsidRPr="00C8039C">
        <w:tab/>
        <w:t>........</w:t>
      </w:r>
    </w:p>
    <w:p w14:paraId="1194B60D" w14:textId="77777777" w:rsidR="00F63A0E" w:rsidRPr="00C8039C" w:rsidRDefault="00F63A0E" w:rsidP="00F63A0E">
      <w:pPr>
        <w:pStyle w:val="1Col-yob-st"/>
      </w:pPr>
      <w:r w:rsidRPr="00C8039C">
        <w:t>40.</w:t>
      </w:r>
      <w:r w:rsidRPr="00C8039C">
        <w:tab/>
        <w:t>Darcy MORRIS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38.91</w:t>
      </w:r>
      <w:r w:rsidRPr="00C8039C">
        <w:tab/>
        <w:t>........</w:t>
      </w:r>
    </w:p>
    <w:p w14:paraId="1118BAC3" w14:textId="77777777" w:rsidR="00F63A0E" w:rsidRPr="00C8039C" w:rsidRDefault="00F63A0E" w:rsidP="00F63A0E">
      <w:pPr>
        <w:pStyle w:val="1Col-yob-st"/>
      </w:pPr>
      <w:r w:rsidRPr="00C8039C">
        <w:t>41.</w:t>
      </w:r>
      <w:r w:rsidRPr="00C8039C">
        <w:tab/>
        <w:t>Amelia KERR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38.72</w:t>
      </w:r>
      <w:r w:rsidRPr="00C8039C">
        <w:tab/>
        <w:t>........</w:t>
      </w:r>
    </w:p>
    <w:p w14:paraId="7CC17A7E" w14:textId="77777777" w:rsidR="00F63A0E" w:rsidRPr="00C8039C" w:rsidRDefault="00F63A0E" w:rsidP="00F63A0E">
      <w:pPr>
        <w:pStyle w:val="1Col-yob-st"/>
      </w:pPr>
      <w:r w:rsidRPr="00C8039C">
        <w:t>42.</w:t>
      </w:r>
      <w:r w:rsidRPr="00C8039C">
        <w:tab/>
        <w:t>Helen BRITTAIN</w:t>
      </w:r>
      <w:r w:rsidRPr="00C8039C">
        <w:tab/>
        <w:t>42</w:t>
      </w:r>
      <w:r w:rsidRPr="00C8039C">
        <w:tab/>
        <w:t>Rugby</w:t>
      </w:r>
      <w:r w:rsidRPr="00C8039C">
        <w:tab/>
      </w:r>
      <w:r w:rsidRPr="00C8039C">
        <w:tab/>
        <w:t xml:space="preserve">   37.45</w:t>
      </w:r>
      <w:r w:rsidRPr="00C8039C">
        <w:tab/>
        <w:t>........</w:t>
      </w:r>
    </w:p>
    <w:p w14:paraId="258521B2" w14:textId="77777777" w:rsidR="00F63A0E" w:rsidRPr="00C8039C" w:rsidRDefault="00F63A0E" w:rsidP="00F63A0E">
      <w:pPr>
        <w:pStyle w:val="1Col-yob-st"/>
      </w:pPr>
      <w:r w:rsidRPr="00C8039C">
        <w:t>43.</w:t>
      </w:r>
      <w:r w:rsidRPr="00C8039C">
        <w:tab/>
        <w:t>Sienna MORAN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37.26</w:t>
      </w:r>
      <w:r w:rsidRPr="00C8039C">
        <w:tab/>
        <w:t>........</w:t>
      </w:r>
    </w:p>
    <w:p w14:paraId="4A310C59" w14:textId="326EC8FA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44.</w:t>
      </w:r>
      <w:r w:rsidRPr="00C8039C">
        <w:tab/>
        <w:t>Pippa SMYTH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36.77</w:t>
      </w:r>
      <w:r w:rsidRPr="00C8039C">
        <w:tab/>
        <w:t>........</w:t>
      </w:r>
      <w:r>
        <w:t xml:space="preserve"> </w:t>
      </w:r>
    </w:p>
    <w:p w14:paraId="56B39862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135E0B7" w14:textId="77777777" w:rsidR="00F63A0E" w:rsidRPr="00C8039C" w:rsidRDefault="00F63A0E" w:rsidP="00F63A0E">
      <w:pPr>
        <w:pStyle w:val="EventName"/>
      </w:pPr>
      <w:r w:rsidRPr="00C8039C">
        <w:t>EVENT 6 Open/Male 50m Backstroke</w:t>
      </w:r>
    </w:p>
    <w:p w14:paraId="5F20F06A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AFA880C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Matthew BELL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78421DB5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Freddie PUGH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1B7A9195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Shannon LAU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482FB91A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Bo PICKUP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69DCE838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Oliver BURGSTALLER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5AC59B03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Harry RULE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1:14.22</w:t>
      </w:r>
      <w:r w:rsidRPr="00C8039C">
        <w:tab/>
        <w:t>........</w:t>
      </w:r>
    </w:p>
    <w:p w14:paraId="69D8A6CB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Thomas ROBINSON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1:12.06</w:t>
      </w:r>
      <w:r w:rsidRPr="00C8039C">
        <w:tab/>
        <w:t>........</w:t>
      </w:r>
    </w:p>
    <w:p w14:paraId="37839862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Harry SLAYTOR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1:10.00</w:t>
      </w:r>
      <w:r w:rsidRPr="00C8039C">
        <w:tab/>
        <w:t>........</w:t>
      </w:r>
    </w:p>
    <w:p w14:paraId="4E79AAE3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Matthew LEE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1:02.86</w:t>
      </w:r>
      <w:r w:rsidRPr="00C8039C">
        <w:tab/>
        <w:t>........</w:t>
      </w:r>
    </w:p>
    <w:p w14:paraId="2C9DA4A7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Gilbert EDWARDS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55.43</w:t>
      </w:r>
      <w:r w:rsidRPr="00C8039C">
        <w:tab/>
        <w:t>........</w:t>
      </w:r>
    </w:p>
    <w:p w14:paraId="36C25A82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Theo HARLOCK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53.61</w:t>
      </w:r>
      <w:r w:rsidRPr="00C8039C">
        <w:tab/>
        <w:t>........</w:t>
      </w:r>
    </w:p>
    <w:p w14:paraId="5916FDC6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Harry MIDDLETON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52.05</w:t>
      </w:r>
      <w:r w:rsidRPr="00C8039C">
        <w:tab/>
        <w:t>........</w:t>
      </w:r>
    </w:p>
    <w:p w14:paraId="621278E2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Alex COSTA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48.71</w:t>
      </w:r>
      <w:r w:rsidRPr="00C8039C">
        <w:tab/>
        <w:t>........</w:t>
      </w:r>
    </w:p>
    <w:p w14:paraId="79B45BC7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Sebastian BELL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48.43</w:t>
      </w:r>
      <w:r w:rsidRPr="00C8039C">
        <w:tab/>
        <w:t>........</w:t>
      </w:r>
    </w:p>
    <w:p w14:paraId="1731CDCB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Caspar WEBB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45.00</w:t>
      </w:r>
      <w:r w:rsidRPr="00C8039C">
        <w:tab/>
        <w:t>........</w:t>
      </w:r>
    </w:p>
    <w:p w14:paraId="6CB098D2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Ezekiel HO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43.98</w:t>
      </w:r>
      <w:r w:rsidRPr="00C8039C">
        <w:tab/>
        <w:t>........</w:t>
      </w:r>
    </w:p>
    <w:p w14:paraId="4DE39358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Dylan WILLIAMS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40.22</w:t>
      </w:r>
      <w:r w:rsidRPr="00C8039C">
        <w:tab/>
        <w:t>........</w:t>
      </w:r>
    </w:p>
    <w:p w14:paraId="2E9875E7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Riley WALDEN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39.21</w:t>
      </w:r>
      <w:r w:rsidRPr="00C8039C">
        <w:tab/>
        <w:t>........</w:t>
      </w:r>
    </w:p>
    <w:p w14:paraId="29EFFE14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Liam MATTHEWS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38.96</w:t>
      </w:r>
      <w:r w:rsidRPr="00C8039C">
        <w:tab/>
        <w:t>........</w:t>
      </w:r>
    </w:p>
    <w:p w14:paraId="76F312F7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Aidan RYDER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38.34</w:t>
      </w:r>
      <w:r w:rsidRPr="00C8039C">
        <w:tab/>
        <w:t>........</w:t>
      </w:r>
    </w:p>
    <w:p w14:paraId="662B756E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  <w:t>Xavier SMITH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38.20</w:t>
      </w:r>
      <w:r w:rsidRPr="00C8039C">
        <w:tab/>
        <w:t>........</w:t>
      </w:r>
    </w:p>
    <w:p w14:paraId="2C44E5CA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Freddie WALL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37.00</w:t>
      </w:r>
      <w:r w:rsidRPr="00C8039C">
        <w:tab/>
        <w:t>........</w:t>
      </w:r>
    </w:p>
    <w:p w14:paraId="6A302E47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Henry JONES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36.97</w:t>
      </w:r>
      <w:r w:rsidRPr="00C8039C">
        <w:tab/>
        <w:t>........</w:t>
      </w:r>
    </w:p>
    <w:p w14:paraId="556C46F6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  <w:t>Oscar HARLOCK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34.70</w:t>
      </w:r>
      <w:r w:rsidRPr="00C8039C">
        <w:tab/>
        <w:t>........</w:t>
      </w:r>
    </w:p>
    <w:p w14:paraId="35EB3E29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Devesh CHOHAN</w:t>
      </w:r>
      <w:r w:rsidRPr="00C8039C">
        <w:tab/>
        <w:t>31</w:t>
      </w:r>
      <w:r w:rsidRPr="00C8039C">
        <w:tab/>
        <w:t>Rugby</w:t>
      </w:r>
      <w:r w:rsidRPr="00C8039C">
        <w:tab/>
      </w:r>
      <w:r w:rsidRPr="00C8039C">
        <w:tab/>
        <w:t xml:space="preserve">   32.66</w:t>
      </w:r>
      <w:r w:rsidRPr="00C8039C">
        <w:tab/>
        <w:t>........</w:t>
      </w:r>
    </w:p>
    <w:p w14:paraId="1CBC68DD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  <w:t>Timur SALTANOV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31.10</w:t>
      </w:r>
      <w:r w:rsidRPr="00C8039C">
        <w:tab/>
        <w:t>........</w:t>
      </w:r>
    </w:p>
    <w:p w14:paraId="030FA215" w14:textId="77777777" w:rsidR="00F63A0E" w:rsidRPr="00C8039C" w:rsidRDefault="00F63A0E" w:rsidP="00F63A0E">
      <w:pPr>
        <w:pStyle w:val="1Col-yob-st"/>
      </w:pPr>
      <w:r w:rsidRPr="00C8039C">
        <w:t>27.</w:t>
      </w:r>
      <w:r w:rsidRPr="00C8039C">
        <w:tab/>
        <w:t>Kieran JARVIS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30.92</w:t>
      </w:r>
      <w:r w:rsidRPr="00C8039C">
        <w:tab/>
        <w:t>........</w:t>
      </w:r>
    </w:p>
    <w:p w14:paraId="09C9B129" w14:textId="77777777" w:rsidR="00F63A0E" w:rsidRPr="00C8039C" w:rsidRDefault="00F63A0E" w:rsidP="00F63A0E">
      <w:pPr>
        <w:pStyle w:val="1Col-yob-st"/>
      </w:pPr>
      <w:r w:rsidRPr="00C8039C">
        <w:t>28.</w:t>
      </w:r>
      <w:r w:rsidRPr="00C8039C">
        <w:tab/>
      </w:r>
      <w:proofErr w:type="spellStart"/>
      <w:r w:rsidRPr="00C8039C">
        <w:t>Gareon</w:t>
      </w:r>
      <w:proofErr w:type="spellEnd"/>
      <w:r w:rsidRPr="00C8039C">
        <w:t xml:space="preserve"> GABATAN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30.75</w:t>
      </w:r>
      <w:r w:rsidRPr="00C8039C">
        <w:tab/>
        <w:t>........</w:t>
      </w:r>
    </w:p>
    <w:p w14:paraId="42E9D094" w14:textId="4F220E97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29.</w:t>
      </w:r>
      <w:r w:rsidRPr="00C8039C">
        <w:tab/>
        <w:t>Thomas DALZIEL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27.68</w:t>
      </w:r>
      <w:r w:rsidRPr="00C8039C">
        <w:tab/>
        <w:t>........</w:t>
      </w:r>
      <w:r>
        <w:t xml:space="preserve"> </w:t>
      </w:r>
    </w:p>
    <w:p w14:paraId="1EF3839A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36B71E8" w14:textId="77777777" w:rsidR="00F63A0E" w:rsidRPr="00C8039C" w:rsidRDefault="00F63A0E" w:rsidP="00F63A0E">
      <w:pPr>
        <w:pStyle w:val="EventName"/>
      </w:pPr>
      <w:r w:rsidRPr="00C8039C">
        <w:t>EVENT 7 Female 50m Freestyle</w:t>
      </w:r>
    </w:p>
    <w:p w14:paraId="6896A898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BFDCA2E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Isabella JUDD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4242104A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Ginny STOCK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1:20.00</w:t>
      </w:r>
      <w:r w:rsidRPr="00C8039C">
        <w:tab/>
        <w:t>........</w:t>
      </w:r>
    </w:p>
    <w:p w14:paraId="7B77CEF4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Gretel SCARATT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1:16.29</w:t>
      </w:r>
      <w:r w:rsidRPr="00C8039C">
        <w:tab/>
        <w:t>........</w:t>
      </w:r>
    </w:p>
    <w:p w14:paraId="3E4B724F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Amelia KRYCZEK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1:15.00</w:t>
      </w:r>
      <w:r w:rsidRPr="00C8039C">
        <w:tab/>
        <w:t>........</w:t>
      </w:r>
    </w:p>
    <w:p w14:paraId="6F6D0A5A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Ava THOMAS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1:04.18</w:t>
      </w:r>
      <w:r w:rsidRPr="00C8039C">
        <w:tab/>
        <w:t>........</w:t>
      </w:r>
    </w:p>
    <w:p w14:paraId="45330DBD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Maia TRINUMA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1:00.00</w:t>
      </w:r>
      <w:r w:rsidRPr="00C8039C">
        <w:tab/>
        <w:t>........</w:t>
      </w:r>
    </w:p>
    <w:p w14:paraId="52A2ECFE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Katerina MYRONOVA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57.72</w:t>
      </w:r>
      <w:r w:rsidRPr="00C8039C">
        <w:tab/>
        <w:t>........</w:t>
      </w:r>
    </w:p>
    <w:p w14:paraId="4F6AA43D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N VIRDEE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55.93</w:t>
      </w:r>
      <w:r w:rsidRPr="00C8039C">
        <w:tab/>
        <w:t>........</w:t>
      </w:r>
    </w:p>
    <w:p w14:paraId="492B9B71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Orlaith THOMAS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55.23</w:t>
      </w:r>
      <w:r w:rsidRPr="00C8039C">
        <w:tab/>
        <w:t>........</w:t>
      </w:r>
    </w:p>
    <w:p w14:paraId="28F70B61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Violet PUGH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53.34</w:t>
      </w:r>
      <w:r w:rsidRPr="00C8039C">
        <w:tab/>
        <w:t>........</w:t>
      </w:r>
    </w:p>
    <w:p w14:paraId="287C4D19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Samantha BEMMENT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53.23</w:t>
      </w:r>
      <w:r w:rsidRPr="00C8039C">
        <w:tab/>
        <w:t>........</w:t>
      </w:r>
    </w:p>
    <w:p w14:paraId="43A68F26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Amaya-Grace ROBERTSON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50.80</w:t>
      </w:r>
      <w:r w:rsidRPr="00C8039C">
        <w:tab/>
        <w:t>........</w:t>
      </w:r>
    </w:p>
    <w:p w14:paraId="67CE8130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  <w:t>Orla MORRIS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49.78</w:t>
      </w:r>
      <w:r w:rsidRPr="00C8039C">
        <w:tab/>
        <w:t>........</w:t>
      </w:r>
    </w:p>
    <w:p w14:paraId="783F0D37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Iyla COX</w:t>
      </w:r>
      <w:r w:rsidRPr="00C8039C">
        <w:tab/>
        <w:t xml:space="preserve">8 </w:t>
      </w:r>
      <w:r w:rsidRPr="00C8039C">
        <w:tab/>
        <w:t>Rugby</w:t>
      </w:r>
      <w:r w:rsidRPr="00C8039C">
        <w:tab/>
      </w:r>
      <w:r w:rsidRPr="00C8039C">
        <w:tab/>
        <w:t xml:space="preserve">   47.51</w:t>
      </w:r>
      <w:r w:rsidRPr="00C8039C">
        <w:tab/>
        <w:t>........</w:t>
      </w:r>
    </w:p>
    <w:p w14:paraId="25EADDB6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Hannah PHEASANT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46.78</w:t>
      </w:r>
      <w:r w:rsidRPr="00C8039C">
        <w:tab/>
        <w:t>........</w:t>
      </w:r>
    </w:p>
    <w:p w14:paraId="3E4843CB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Sophie MUGLESTON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45.21</w:t>
      </w:r>
      <w:r w:rsidRPr="00C8039C">
        <w:tab/>
        <w:t>........</w:t>
      </w:r>
    </w:p>
    <w:p w14:paraId="755D90D2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Francine REINECKE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44.45</w:t>
      </w:r>
      <w:r w:rsidRPr="00C8039C">
        <w:tab/>
        <w:t>........</w:t>
      </w:r>
    </w:p>
    <w:p w14:paraId="2189AC78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Lucy MCCLEMENTS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43.66</w:t>
      </w:r>
      <w:r w:rsidRPr="00C8039C">
        <w:tab/>
        <w:t>........</w:t>
      </w:r>
    </w:p>
    <w:p w14:paraId="39AA4BE4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Scarlett HILL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42.72</w:t>
      </w:r>
      <w:r w:rsidRPr="00C8039C">
        <w:tab/>
        <w:t>........</w:t>
      </w:r>
    </w:p>
    <w:p w14:paraId="552E2A91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Keva ENNIS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41.91</w:t>
      </w:r>
      <w:r w:rsidRPr="00C8039C">
        <w:tab/>
        <w:t>........</w:t>
      </w:r>
    </w:p>
    <w:p w14:paraId="6723D41D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  <w:t>Ruth HO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41.47</w:t>
      </w:r>
      <w:r w:rsidRPr="00C8039C">
        <w:tab/>
        <w:t>........</w:t>
      </w:r>
    </w:p>
    <w:p w14:paraId="648D5BC3" w14:textId="77777777" w:rsidR="00F63A0E" w:rsidRPr="00C8039C" w:rsidRDefault="00F63A0E" w:rsidP="00F63A0E">
      <w:pPr>
        <w:pStyle w:val="1Col-yob-st"/>
      </w:pPr>
      <w:r w:rsidRPr="00C8039C">
        <w:t>22.</w:t>
      </w:r>
      <w:r w:rsidRPr="00C8039C">
        <w:tab/>
        <w:t>Zara MUSUKUMA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41.20</w:t>
      </w:r>
      <w:r w:rsidRPr="00C8039C">
        <w:tab/>
        <w:t>........</w:t>
      </w:r>
    </w:p>
    <w:p w14:paraId="1E063204" w14:textId="77777777" w:rsidR="00F63A0E" w:rsidRPr="00C8039C" w:rsidRDefault="00F63A0E" w:rsidP="00F63A0E">
      <w:pPr>
        <w:pStyle w:val="1Col-yob-st"/>
      </w:pPr>
      <w:r w:rsidRPr="00C8039C">
        <w:t>23.</w:t>
      </w:r>
      <w:r w:rsidRPr="00C8039C">
        <w:tab/>
        <w:t>Alina TURAN-JURDZINSKA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40.77</w:t>
      </w:r>
      <w:r w:rsidRPr="00C8039C">
        <w:tab/>
        <w:t>........</w:t>
      </w:r>
    </w:p>
    <w:p w14:paraId="6EB985B0" w14:textId="77777777" w:rsidR="00F63A0E" w:rsidRPr="00C8039C" w:rsidRDefault="00F63A0E" w:rsidP="00F63A0E">
      <w:pPr>
        <w:pStyle w:val="1Col-yob-st"/>
      </w:pPr>
      <w:r w:rsidRPr="00C8039C">
        <w:t>24.</w:t>
      </w:r>
      <w:r w:rsidRPr="00C8039C">
        <w:tab/>
        <w:t>Alison MORRIS</w:t>
      </w:r>
      <w:r w:rsidRPr="00C8039C">
        <w:tab/>
        <w:t>50</w:t>
      </w:r>
      <w:r w:rsidRPr="00C8039C">
        <w:tab/>
        <w:t>Rugby</w:t>
      </w:r>
      <w:r w:rsidRPr="00C8039C">
        <w:tab/>
      </w:r>
      <w:r w:rsidRPr="00C8039C">
        <w:tab/>
        <w:t xml:space="preserve">   40.00</w:t>
      </w:r>
      <w:r w:rsidRPr="00C8039C">
        <w:tab/>
        <w:t>........</w:t>
      </w:r>
    </w:p>
    <w:p w14:paraId="5E4AA0A7" w14:textId="77777777" w:rsidR="00F63A0E" w:rsidRPr="00C8039C" w:rsidRDefault="00F63A0E" w:rsidP="00F63A0E">
      <w:pPr>
        <w:pStyle w:val="1Col-yob-st"/>
      </w:pPr>
      <w:r w:rsidRPr="00C8039C">
        <w:t>25.</w:t>
      </w:r>
      <w:r w:rsidRPr="00C8039C">
        <w:tab/>
        <w:t>Sophie GOWER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39.85</w:t>
      </w:r>
      <w:r w:rsidRPr="00C8039C">
        <w:tab/>
        <w:t>........</w:t>
      </w:r>
    </w:p>
    <w:p w14:paraId="70022046" w14:textId="77777777" w:rsidR="00F63A0E" w:rsidRPr="00C8039C" w:rsidRDefault="00F63A0E" w:rsidP="00F63A0E">
      <w:pPr>
        <w:pStyle w:val="1Col-yob-st"/>
      </w:pPr>
      <w:r w:rsidRPr="00C8039C">
        <w:t>26.</w:t>
      </w:r>
      <w:r w:rsidRPr="00C8039C">
        <w:tab/>
        <w:t>Roisin BANKS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38.49</w:t>
      </w:r>
      <w:r w:rsidRPr="00C8039C">
        <w:tab/>
        <w:t>........</w:t>
      </w:r>
    </w:p>
    <w:p w14:paraId="1C9D1611" w14:textId="77777777" w:rsidR="00F63A0E" w:rsidRPr="00C8039C" w:rsidRDefault="00F63A0E" w:rsidP="00F63A0E">
      <w:pPr>
        <w:pStyle w:val="1Col-yob-st"/>
      </w:pPr>
      <w:r w:rsidRPr="00C8039C">
        <w:t>27.</w:t>
      </w:r>
      <w:r w:rsidRPr="00C8039C">
        <w:tab/>
        <w:t>Lily FAULDING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36.19</w:t>
      </w:r>
      <w:r w:rsidRPr="00C8039C">
        <w:tab/>
        <w:t>........</w:t>
      </w:r>
    </w:p>
    <w:p w14:paraId="51644EBC" w14:textId="77777777" w:rsidR="00F63A0E" w:rsidRPr="00C8039C" w:rsidRDefault="00F63A0E" w:rsidP="00F63A0E">
      <w:pPr>
        <w:pStyle w:val="1Col-yob-st"/>
      </w:pPr>
      <w:r w:rsidRPr="00C8039C">
        <w:t>28.</w:t>
      </w:r>
      <w:r w:rsidRPr="00C8039C">
        <w:tab/>
        <w:t>Katherine LEE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35.64</w:t>
      </w:r>
      <w:r w:rsidRPr="00C8039C">
        <w:tab/>
        <w:t>........</w:t>
      </w:r>
    </w:p>
    <w:p w14:paraId="102D63DB" w14:textId="77777777" w:rsidR="00F63A0E" w:rsidRPr="00C8039C" w:rsidRDefault="00F63A0E" w:rsidP="00F63A0E">
      <w:pPr>
        <w:pStyle w:val="1Col-yob-st"/>
      </w:pPr>
      <w:r w:rsidRPr="00C8039C">
        <w:t>29.</w:t>
      </w:r>
      <w:r w:rsidRPr="00C8039C">
        <w:tab/>
        <w:t>Lola HUETT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35.47</w:t>
      </w:r>
      <w:r w:rsidRPr="00C8039C">
        <w:tab/>
        <w:t>........</w:t>
      </w:r>
    </w:p>
    <w:p w14:paraId="385C8F11" w14:textId="77777777" w:rsidR="00F63A0E" w:rsidRPr="00C8039C" w:rsidRDefault="00F63A0E" w:rsidP="00F63A0E">
      <w:pPr>
        <w:pStyle w:val="1Col-yob-st"/>
      </w:pPr>
      <w:r w:rsidRPr="00C8039C">
        <w:t>30.</w:t>
      </w:r>
      <w:r w:rsidRPr="00C8039C">
        <w:tab/>
        <w:t>Kaila JOY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35.38</w:t>
      </w:r>
      <w:r w:rsidRPr="00C8039C">
        <w:tab/>
        <w:t>........</w:t>
      </w:r>
    </w:p>
    <w:p w14:paraId="51E95618" w14:textId="77777777" w:rsidR="00F63A0E" w:rsidRPr="00C8039C" w:rsidRDefault="00F63A0E" w:rsidP="00F63A0E">
      <w:pPr>
        <w:pStyle w:val="1Col-yob-st"/>
      </w:pPr>
      <w:r w:rsidRPr="00C8039C">
        <w:t>31.</w:t>
      </w:r>
      <w:r w:rsidRPr="00C8039C">
        <w:tab/>
        <w:t>Mia WEBB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34.37</w:t>
      </w:r>
      <w:r w:rsidRPr="00C8039C">
        <w:tab/>
        <w:t>........</w:t>
      </w:r>
    </w:p>
    <w:p w14:paraId="7F98A52A" w14:textId="77777777" w:rsidR="00F63A0E" w:rsidRPr="00C8039C" w:rsidRDefault="00F63A0E" w:rsidP="00F63A0E">
      <w:pPr>
        <w:pStyle w:val="1Col-yob-st"/>
      </w:pPr>
      <w:r w:rsidRPr="00C8039C">
        <w:t>32.</w:t>
      </w:r>
      <w:r w:rsidRPr="00C8039C">
        <w:tab/>
        <w:t>Mellinda BOGDANOVA</w:t>
      </w:r>
      <w:r w:rsidRPr="00C8039C">
        <w:tab/>
        <w:t>11</w:t>
      </w:r>
      <w:r w:rsidRPr="00C8039C">
        <w:tab/>
        <w:t>Rugby</w:t>
      </w:r>
      <w:r w:rsidRPr="00C8039C">
        <w:tab/>
      </w:r>
      <w:r w:rsidRPr="00C8039C">
        <w:tab/>
        <w:t xml:space="preserve">   33.66</w:t>
      </w:r>
      <w:r w:rsidRPr="00C8039C">
        <w:tab/>
        <w:t>........</w:t>
      </w:r>
    </w:p>
    <w:p w14:paraId="1E054348" w14:textId="77777777" w:rsidR="00F63A0E" w:rsidRPr="00C8039C" w:rsidRDefault="00F63A0E" w:rsidP="00F63A0E">
      <w:pPr>
        <w:pStyle w:val="1Col-yob-st"/>
      </w:pPr>
      <w:r w:rsidRPr="00C8039C">
        <w:t>33.</w:t>
      </w:r>
      <w:r w:rsidRPr="00C8039C">
        <w:tab/>
        <w:t>Lucy CARLYON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32.18</w:t>
      </w:r>
      <w:r w:rsidRPr="00C8039C">
        <w:tab/>
        <w:t>........</w:t>
      </w:r>
    </w:p>
    <w:p w14:paraId="4AF2E0EB" w14:textId="77777777" w:rsidR="00F63A0E" w:rsidRPr="00C8039C" w:rsidRDefault="00F63A0E" w:rsidP="00F63A0E">
      <w:pPr>
        <w:pStyle w:val="1Col-yob-st"/>
      </w:pPr>
      <w:r w:rsidRPr="00C8039C">
        <w:t>34.</w:t>
      </w:r>
      <w:r w:rsidRPr="00C8039C">
        <w:tab/>
        <w:t>Isobel EATON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32.13</w:t>
      </w:r>
      <w:r w:rsidRPr="00C8039C">
        <w:tab/>
        <w:t>........</w:t>
      </w:r>
    </w:p>
    <w:p w14:paraId="62AB8750" w14:textId="77777777" w:rsidR="00F63A0E" w:rsidRPr="00C8039C" w:rsidRDefault="00F63A0E" w:rsidP="00F63A0E">
      <w:pPr>
        <w:pStyle w:val="1Col-yob-st"/>
      </w:pPr>
      <w:r w:rsidRPr="00C8039C">
        <w:t>35.</w:t>
      </w:r>
      <w:r w:rsidRPr="00C8039C">
        <w:tab/>
        <w:t>Sienna MORAN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31.34</w:t>
      </w:r>
      <w:r w:rsidRPr="00C8039C">
        <w:tab/>
        <w:t>........</w:t>
      </w:r>
    </w:p>
    <w:p w14:paraId="6972F023" w14:textId="77777777" w:rsidR="00F63A0E" w:rsidRPr="00C8039C" w:rsidRDefault="00F63A0E" w:rsidP="00F63A0E">
      <w:pPr>
        <w:pStyle w:val="1Col-yob-st"/>
      </w:pPr>
      <w:r w:rsidRPr="00C8039C">
        <w:t>36.</w:t>
      </w:r>
      <w:r w:rsidRPr="00C8039C">
        <w:tab/>
        <w:t>Molly WALL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30.87</w:t>
      </w:r>
      <w:r w:rsidRPr="00C8039C">
        <w:tab/>
        <w:t>........</w:t>
      </w:r>
    </w:p>
    <w:p w14:paraId="79735404" w14:textId="77777777" w:rsidR="00F63A0E" w:rsidRPr="00C8039C" w:rsidRDefault="00F63A0E" w:rsidP="00F63A0E">
      <w:pPr>
        <w:pStyle w:val="1Col-yob-st"/>
      </w:pPr>
      <w:r w:rsidRPr="00C8039C">
        <w:lastRenderedPageBreak/>
        <w:t>37.</w:t>
      </w:r>
      <w:r w:rsidRPr="00C8039C">
        <w:tab/>
        <w:t>Tillie Rose HEBB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30.87</w:t>
      </w:r>
      <w:r w:rsidRPr="00C8039C">
        <w:tab/>
        <w:t>........</w:t>
      </w:r>
    </w:p>
    <w:p w14:paraId="586B0D78" w14:textId="77777777" w:rsidR="00F63A0E" w:rsidRPr="00C8039C" w:rsidRDefault="00F63A0E" w:rsidP="00F63A0E">
      <w:pPr>
        <w:pStyle w:val="1Col-yob-st"/>
      </w:pPr>
      <w:r w:rsidRPr="00C8039C">
        <w:t>38.</w:t>
      </w:r>
      <w:r w:rsidRPr="00C8039C">
        <w:tab/>
        <w:t>Jessica CHAPLIN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30.40</w:t>
      </w:r>
      <w:r w:rsidRPr="00C8039C">
        <w:tab/>
        <w:t>........</w:t>
      </w:r>
    </w:p>
    <w:p w14:paraId="1DF0A3B7" w14:textId="77777777" w:rsidR="00F63A0E" w:rsidRPr="00C8039C" w:rsidRDefault="00F63A0E" w:rsidP="00F63A0E">
      <w:pPr>
        <w:pStyle w:val="1Col-yob-st"/>
      </w:pPr>
      <w:r w:rsidRPr="00C8039C">
        <w:t>39.</w:t>
      </w:r>
      <w:r w:rsidRPr="00C8039C">
        <w:tab/>
        <w:t>Stephanie BOLTON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30.40</w:t>
      </w:r>
      <w:r w:rsidRPr="00C8039C">
        <w:tab/>
        <w:t>........</w:t>
      </w:r>
    </w:p>
    <w:p w14:paraId="33C56545" w14:textId="77777777" w:rsidR="00F63A0E" w:rsidRPr="00C8039C" w:rsidRDefault="00F63A0E" w:rsidP="00F63A0E">
      <w:pPr>
        <w:pStyle w:val="1Col-yob-st"/>
      </w:pPr>
      <w:r w:rsidRPr="00C8039C">
        <w:t>40.</w:t>
      </w:r>
      <w:r w:rsidRPr="00C8039C">
        <w:tab/>
        <w:t>Amelia KERR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30.11</w:t>
      </w:r>
      <w:r w:rsidRPr="00C8039C">
        <w:tab/>
        <w:t>........</w:t>
      </w:r>
    </w:p>
    <w:p w14:paraId="36CACDFA" w14:textId="77777777" w:rsidR="00F63A0E" w:rsidRPr="00C8039C" w:rsidRDefault="00F63A0E" w:rsidP="00F63A0E">
      <w:pPr>
        <w:pStyle w:val="1Col-yob-st"/>
      </w:pPr>
      <w:r w:rsidRPr="00C8039C">
        <w:t>41.</w:t>
      </w:r>
      <w:r w:rsidRPr="00C8039C">
        <w:tab/>
        <w:t>Darcy MORRIS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29.49</w:t>
      </w:r>
      <w:r w:rsidRPr="00C8039C">
        <w:tab/>
        <w:t>........</w:t>
      </w:r>
    </w:p>
    <w:p w14:paraId="1D4CB55B" w14:textId="77777777" w:rsidR="00F63A0E" w:rsidRPr="00C8039C" w:rsidRDefault="00F63A0E" w:rsidP="00F63A0E">
      <w:pPr>
        <w:pStyle w:val="1Col-yob-st"/>
      </w:pPr>
      <w:r w:rsidRPr="00C8039C">
        <w:t>42.</w:t>
      </w:r>
      <w:r w:rsidRPr="00C8039C">
        <w:tab/>
        <w:t>Isabel BRAND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28.84</w:t>
      </w:r>
      <w:r w:rsidRPr="00C8039C">
        <w:tab/>
        <w:t>........</w:t>
      </w:r>
    </w:p>
    <w:p w14:paraId="22D62D1E" w14:textId="77777777" w:rsidR="00F63A0E" w:rsidRPr="00C8039C" w:rsidRDefault="00F63A0E" w:rsidP="00F63A0E">
      <w:pPr>
        <w:pStyle w:val="1Col-yob-st"/>
      </w:pPr>
      <w:r w:rsidRPr="00C8039C">
        <w:t>43.</w:t>
      </w:r>
      <w:r w:rsidRPr="00C8039C">
        <w:tab/>
        <w:t>Rebecca EATON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28.51</w:t>
      </w:r>
      <w:r w:rsidRPr="00C8039C">
        <w:tab/>
        <w:t>........</w:t>
      </w:r>
    </w:p>
    <w:p w14:paraId="0D8D8F33" w14:textId="77777777" w:rsidR="00F63A0E" w:rsidRPr="00C8039C" w:rsidRDefault="00F63A0E" w:rsidP="00F63A0E">
      <w:pPr>
        <w:pStyle w:val="1Col-yob-st"/>
      </w:pPr>
      <w:r w:rsidRPr="00C8039C">
        <w:t>44.</w:t>
      </w:r>
      <w:r w:rsidRPr="00C8039C">
        <w:tab/>
        <w:t>Charlotte GOWER</w:t>
      </w:r>
      <w:r w:rsidRPr="00C8039C">
        <w:tab/>
        <w:t>14</w:t>
      </w:r>
      <w:r w:rsidRPr="00C8039C">
        <w:tab/>
        <w:t>Rugby</w:t>
      </w:r>
      <w:r w:rsidRPr="00C8039C">
        <w:tab/>
      </w:r>
      <w:r w:rsidRPr="00C8039C">
        <w:tab/>
        <w:t xml:space="preserve">   28.36</w:t>
      </w:r>
      <w:r w:rsidRPr="00C8039C">
        <w:tab/>
        <w:t>........</w:t>
      </w:r>
    </w:p>
    <w:p w14:paraId="7F0C6982" w14:textId="756B85C0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C8039C">
        <w:t>45.</w:t>
      </w:r>
      <w:r w:rsidRPr="00C8039C">
        <w:tab/>
        <w:t>Pippa SMYTH</w:t>
      </w:r>
      <w:r w:rsidRPr="00C8039C">
        <w:tab/>
        <w:t>16</w:t>
      </w:r>
      <w:r w:rsidRPr="00C8039C">
        <w:tab/>
        <w:t>Rugby</w:t>
      </w:r>
      <w:r w:rsidRPr="00C8039C">
        <w:tab/>
      </w:r>
      <w:r w:rsidRPr="00C8039C">
        <w:tab/>
        <w:t xml:space="preserve">   27.90</w:t>
      </w:r>
      <w:r w:rsidRPr="00C8039C">
        <w:tab/>
        <w:t>........</w:t>
      </w:r>
      <w:r>
        <w:t xml:space="preserve"> </w:t>
      </w:r>
    </w:p>
    <w:p w14:paraId="1A3893C5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E83F3AC" w14:textId="77777777" w:rsidR="00F63A0E" w:rsidRPr="00C8039C" w:rsidRDefault="00F63A0E" w:rsidP="00F63A0E">
      <w:pPr>
        <w:pStyle w:val="EventName"/>
      </w:pPr>
      <w:r w:rsidRPr="00C8039C">
        <w:t>EVENT 8 Open/Male 50m Butterfly</w:t>
      </w:r>
    </w:p>
    <w:p w14:paraId="38F70FC3" w14:textId="77777777" w:rsidR="00F63A0E" w:rsidRDefault="00F63A0E" w:rsidP="00F63A0E">
      <w:pPr>
        <w:pStyle w:val="1Col-yob-st"/>
        <w:sectPr w:rsidR="00F63A0E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727EED1" w14:textId="77777777" w:rsidR="00F63A0E" w:rsidRPr="00C8039C" w:rsidRDefault="00F63A0E" w:rsidP="00F63A0E">
      <w:pPr>
        <w:pStyle w:val="1Col-yob-st"/>
      </w:pPr>
      <w:r w:rsidRPr="00C8039C">
        <w:t>1.</w:t>
      </w:r>
      <w:r w:rsidRPr="00C8039C">
        <w:tab/>
        <w:t>Matthew LEE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59.08</w:t>
      </w:r>
      <w:r w:rsidRPr="00C8039C">
        <w:tab/>
        <w:t>........</w:t>
      </w:r>
    </w:p>
    <w:p w14:paraId="12019FE5" w14:textId="77777777" w:rsidR="00F63A0E" w:rsidRPr="00C8039C" w:rsidRDefault="00F63A0E" w:rsidP="00F63A0E">
      <w:pPr>
        <w:pStyle w:val="1Col-yob-st"/>
      </w:pPr>
      <w:r w:rsidRPr="00C8039C">
        <w:t>2.</w:t>
      </w:r>
      <w:r w:rsidRPr="00C8039C">
        <w:tab/>
        <w:t>Alex COSTA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58.42</w:t>
      </w:r>
      <w:r w:rsidRPr="00C8039C">
        <w:tab/>
        <w:t>........</w:t>
      </w:r>
    </w:p>
    <w:p w14:paraId="635FD11B" w14:textId="77777777" w:rsidR="00F63A0E" w:rsidRPr="00C8039C" w:rsidRDefault="00F63A0E" w:rsidP="00F63A0E">
      <w:pPr>
        <w:pStyle w:val="1Col-yob-st"/>
      </w:pPr>
      <w:r w:rsidRPr="00C8039C">
        <w:t>3.</w:t>
      </w:r>
      <w:r w:rsidRPr="00C8039C">
        <w:tab/>
        <w:t>Sebastian BELL</w:t>
      </w:r>
      <w:r w:rsidRPr="00C8039C">
        <w:tab/>
        <w:t>10</w:t>
      </w:r>
      <w:r w:rsidRPr="00C8039C">
        <w:tab/>
        <w:t>Rugby</w:t>
      </w:r>
      <w:r w:rsidRPr="00C8039C">
        <w:tab/>
      </w:r>
      <w:r w:rsidRPr="00C8039C">
        <w:tab/>
        <w:t xml:space="preserve">   58.33</w:t>
      </w:r>
      <w:r w:rsidRPr="00C8039C">
        <w:tab/>
        <w:t>........</w:t>
      </w:r>
    </w:p>
    <w:p w14:paraId="6DE5EC7F" w14:textId="77777777" w:rsidR="00F63A0E" w:rsidRPr="00C8039C" w:rsidRDefault="00F63A0E" w:rsidP="00F63A0E">
      <w:pPr>
        <w:pStyle w:val="1Col-yob-st"/>
      </w:pPr>
      <w:r w:rsidRPr="00C8039C">
        <w:t>4.</w:t>
      </w:r>
      <w:r w:rsidRPr="00C8039C">
        <w:tab/>
        <w:t>Ezekiel HO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51.22</w:t>
      </w:r>
      <w:r w:rsidRPr="00C8039C">
        <w:tab/>
        <w:t>........</w:t>
      </w:r>
    </w:p>
    <w:p w14:paraId="28AEAF5C" w14:textId="77777777" w:rsidR="00F63A0E" w:rsidRPr="00C8039C" w:rsidRDefault="00F63A0E" w:rsidP="00F63A0E">
      <w:pPr>
        <w:pStyle w:val="1Col-yob-st"/>
      </w:pPr>
      <w:r w:rsidRPr="00C8039C">
        <w:t>5.</w:t>
      </w:r>
      <w:r w:rsidRPr="00C8039C">
        <w:tab/>
        <w:t>Harry MIDDLETON</w:t>
      </w:r>
      <w:r w:rsidRPr="00C8039C">
        <w:tab/>
        <w:t xml:space="preserve">9 </w:t>
      </w:r>
      <w:r w:rsidRPr="00C8039C">
        <w:tab/>
        <w:t>Rugby</w:t>
      </w:r>
      <w:r w:rsidRPr="00C8039C">
        <w:tab/>
      </w:r>
      <w:r w:rsidRPr="00C8039C">
        <w:tab/>
        <w:t xml:space="preserve">   49.39</w:t>
      </w:r>
      <w:r w:rsidRPr="00C8039C">
        <w:tab/>
        <w:t>........</w:t>
      </w:r>
    </w:p>
    <w:p w14:paraId="508A3390" w14:textId="77777777" w:rsidR="00F63A0E" w:rsidRPr="00C8039C" w:rsidRDefault="00F63A0E" w:rsidP="00F63A0E">
      <w:pPr>
        <w:pStyle w:val="1Col-yob-st"/>
      </w:pPr>
      <w:r w:rsidRPr="00C8039C">
        <w:t>6.</w:t>
      </w:r>
      <w:r w:rsidRPr="00C8039C">
        <w:tab/>
        <w:t>Dylan WILLIAMS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39.65</w:t>
      </w:r>
      <w:r w:rsidRPr="00C8039C">
        <w:tab/>
        <w:t>........</w:t>
      </w:r>
    </w:p>
    <w:p w14:paraId="60E8FEAA" w14:textId="77777777" w:rsidR="00F63A0E" w:rsidRPr="00C8039C" w:rsidRDefault="00F63A0E" w:rsidP="00F63A0E">
      <w:pPr>
        <w:pStyle w:val="1Col-yob-st"/>
      </w:pPr>
      <w:r w:rsidRPr="00C8039C">
        <w:t>7.</w:t>
      </w:r>
      <w:r w:rsidRPr="00C8039C">
        <w:tab/>
        <w:t>Riley WALDEN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39.49</w:t>
      </w:r>
      <w:r w:rsidRPr="00C8039C">
        <w:tab/>
        <w:t>........</w:t>
      </w:r>
    </w:p>
    <w:p w14:paraId="657EBA6A" w14:textId="77777777" w:rsidR="00F63A0E" w:rsidRPr="00C8039C" w:rsidRDefault="00F63A0E" w:rsidP="00F63A0E">
      <w:pPr>
        <w:pStyle w:val="1Col-yob-st"/>
      </w:pPr>
      <w:r w:rsidRPr="00C8039C">
        <w:t>8.</w:t>
      </w:r>
      <w:r w:rsidRPr="00C8039C">
        <w:tab/>
        <w:t>Henry JONES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38.70</w:t>
      </w:r>
      <w:r w:rsidRPr="00C8039C">
        <w:tab/>
        <w:t>........</w:t>
      </w:r>
    </w:p>
    <w:p w14:paraId="49C25B9C" w14:textId="77777777" w:rsidR="00F63A0E" w:rsidRPr="00C8039C" w:rsidRDefault="00F63A0E" w:rsidP="00F63A0E">
      <w:pPr>
        <w:pStyle w:val="1Col-yob-st"/>
      </w:pPr>
      <w:r w:rsidRPr="00C8039C">
        <w:t>9.</w:t>
      </w:r>
      <w:r w:rsidRPr="00C8039C">
        <w:tab/>
        <w:t>Liam MATTHEWS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38.15</w:t>
      </w:r>
      <w:r w:rsidRPr="00C8039C">
        <w:tab/>
        <w:t>........</w:t>
      </w:r>
    </w:p>
    <w:p w14:paraId="4041471D" w14:textId="77777777" w:rsidR="00F63A0E" w:rsidRPr="00C8039C" w:rsidRDefault="00F63A0E" w:rsidP="00F63A0E">
      <w:pPr>
        <w:pStyle w:val="1Col-yob-st"/>
      </w:pPr>
      <w:r w:rsidRPr="00C8039C">
        <w:t>10.</w:t>
      </w:r>
      <w:r w:rsidRPr="00C8039C">
        <w:tab/>
        <w:t>Xavier SMITH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36.40</w:t>
      </w:r>
      <w:r w:rsidRPr="00C8039C">
        <w:tab/>
        <w:t>........</w:t>
      </w:r>
    </w:p>
    <w:p w14:paraId="2351FC67" w14:textId="77777777" w:rsidR="00F63A0E" w:rsidRPr="00C8039C" w:rsidRDefault="00F63A0E" w:rsidP="00F63A0E">
      <w:pPr>
        <w:pStyle w:val="1Col-yob-st"/>
      </w:pPr>
      <w:r w:rsidRPr="00C8039C">
        <w:t>11.</w:t>
      </w:r>
      <w:r w:rsidRPr="00C8039C">
        <w:tab/>
        <w:t>Aidan RYDER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36.13</w:t>
      </w:r>
      <w:r w:rsidRPr="00C8039C">
        <w:tab/>
        <w:t>........</w:t>
      </w:r>
    </w:p>
    <w:p w14:paraId="1B4CBF3B" w14:textId="77777777" w:rsidR="00F63A0E" w:rsidRPr="00C8039C" w:rsidRDefault="00F63A0E" w:rsidP="00F63A0E">
      <w:pPr>
        <w:pStyle w:val="1Col-yob-st"/>
      </w:pPr>
      <w:r w:rsidRPr="00C8039C">
        <w:t>12.</w:t>
      </w:r>
      <w:r w:rsidRPr="00C8039C">
        <w:tab/>
        <w:t>Caspar WEBB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35.90</w:t>
      </w:r>
      <w:r w:rsidRPr="00C8039C">
        <w:tab/>
        <w:t>........</w:t>
      </w:r>
    </w:p>
    <w:p w14:paraId="6A50FCAB" w14:textId="77777777" w:rsidR="00F63A0E" w:rsidRPr="00C8039C" w:rsidRDefault="00F63A0E" w:rsidP="00F63A0E">
      <w:pPr>
        <w:pStyle w:val="1Col-yob-st"/>
      </w:pPr>
      <w:r w:rsidRPr="00C8039C">
        <w:t>13.</w:t>
      </w:r>
      <w:r w:rsidRPr="00C8039C">
        <w:tab/>
      </w:r>
      <w:proofErr w:type="spellStart"/>
      <w:r w:rsidRPr="00C8039C">
        <w:t>Doheon</w:t>
      </w:r>
      <w:proofErr w:type="spellEnd"/>
      <w:r w:rsidRPr="00C8039C">
        <w:t xml:space="preserve"> LEE</w:t>
      </w:r>
      <w:r w:rsidRPr="00C8039C">
        <w:tab/>
        <w:t>12</w:t>
      </w:r>
      <w:r w:rsidRPr="00C8039C">
        <w:tab/>
        <w:t>Rugby</w:t>
      </w:r>
      <w:r w:rsidRPr="00C8039C">
        <w:tab/>
      </w:r>
      <w:r w:rsidRPr="00C8039C">
        <w:tab/>
        <w:t xml:space="preserve">   34.00</w:t>
      </w:r>
      <w:r w:rsidRPr="00C8039C">
        <w:tab/>
        <w:t>........</w:t>
      </w:r>
    </w:p>
    <w:p w14:paraId="3FFA1BD7" w14:textId="77777777" w:rsidR="00F63A0E" w:rsidRPr="00C8039C" w:rsidRDefault="00F63A0E" w:rsidP="00F63A0E">
      <w:pPr>
        <w:pStyle w:val="1Col-yob-st"/>
      </w:pPr>
      <w:r w:rsidRPr="00C8039C">
        <w:t>14.</w:t>
      </w:r>
      <w:r w:rsidRPr="00C8039C">
        <w:tab/>
        <w:t>Freddie WALL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33.90</w:t>
      </w:r>
      <w:r w:rsidRPr="00C8039C">
        <w:tab/>
        <w:t>........</w:t>
      </w:r>
    </w:p>
    <w:p w14:paraId="790ADA46" w14:textId="77777777" w:rsidR="00F63A0E" w:rsidRPr="00C8039C" w:rsidRDefault="00F63A0E" w:rsidP="00F63A0E">
      <w:pPr>
        <w:pStyle w:val="1Col-yob-st"/>
      </w:pPr>
      <w:r w:rsidRPr="00C8039C">
        <w:t>15.</w:t>
      </w:r>
      <w:r w:rsidRPr="00C8039C">
        <w:tab/>
        <w:t>Oscar HARLOCK</w:t>
      </w:r>
      <w:r w:rsidRPr="00C8039C">
        <w:tab/>
        <w:t>13</w:t>
      </w:r>
      <w:r w:rsidRPr="00C8039C">
        <w:tab/>
        <w:t>Rugby</w:t>
      </w:r>
      <w:r w:rsidRPr="00C8039C">
        <w:tab/>
      </w:r>
      <w:r w:rsidRPr="00C8039C">
        <w:tab/>
        <w:t xml:space="preserve">   33.27</w:t>
      </w:r>
      <w:r w:rsidRPr="00C8039C">
        <w:tab/>
        <w:t>........</w:t>
      </w:r>
    </w:p>
    <w:p w14:paraId="3064A119" w14:textId="77777777" w:rsidR="00F63A0E" w:rsidRPr="00C8039C" w:rsidRDefault="00F63A0E" w:rsidP="00F63A0E">
      <w:pPr>
        <w:pStyle w:val="1Col-yob-st"/>
      </w:pPr>
      <w:r w:rsidRPr="00C8039C">
        <w:t>16.</w:t>
      </w:r>
      <w:r w:rsidRPr="00C8039C">
        <w:tab/>
        <w:t>Devesh CHOHAN</w:t>
      </w:r>
      <w:r w:rsidRPr="00C8039C">
        <w:tab/>
        <w:t>31</w:t>
      </w:r>
      <w:r w:rsidRPr="00C8039C">
        <w:tab/>
        <w:t>Rugby</w:t>
      </w:r>
      <w:r w:rsidRPr="00C8039C">
        <w:tab/>
      </w:r>
      <w:r w:rsidRPr="00C8039C">
        <w:tab/>
        <w:t xml:space="preserve">   29.13</w:t>
      </w:r>
      <w:r w:rsidRPr="00C8039C">
        <w:tab/>
        <w:t>........</w:t>
      </w:r>
    </w:p>
    <w:p w14:paraId="1F8504B1" w14:textId="77777777" w:rsidR="00F63A0E" w:rsidRPr="00C8039C" w:rsidRDefault="00F63A0E" w:rsidP="00F63A0E">
      <w:pPr>
        <w:pStyle w:val="1Col-yob-st"/>
      </w:pPr>
      <w:r w:rsidRPr="00C8039C">
        <w:t>17.</w:t>
      </w:r>
      <w:r w:rsidRPr="00C8039C">
        <w:tab/>
        <w:t>Timur SALTANOV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29.13</w:t>
      </w:r>
      <w:r w:rsidRPr="00C8039C">
        <w:tab/>
        <w:t>........</w:t>
      </w:r>
    </w:p>
    <w:p w14:paraId="4D11AE27" w14:textId="77777777" w:rsidR="00F63A0E" w:rsidRPr="00C8039C" w:rsidRDefault="00F63A0E" w:rsidP="00F63A0E">
      <w:pPr>
        <w:pStyle w:val="1Col-yob-st"/>
      </w:pPr>
      <w:r w:rsidRPr="00C8039C">
        <w:t>18.</w:t>
      </w:r>
      <w:r w:rsidRPr="00C8039C">
        <w:tab/>
        <w:t>Thomas DALZIEL</w:t>
      </w:r>
      <w:r w:rsidRPr="00C8039C">
        <w:tab/>
        <w:t>18</w:t>
      </w:r>
      <w:r w:rsidRPr="00C8039C">
        <w:tab/>
        <w:t>Rugby</w:t>
      </w:r>
      <w:r w:rsidRPr="00C8039C">
        <w:tab/>
      </w:r>
      <w:r w:rsidRPr="00C8039C">
        <w:tab/>
        <w:t xml:space="preserve">   29.01</w:t>
      </w:r>
      <w:r w:rsidRPr="00C8039C">
        <w:tab/>
        <w:t>........</w:t>
      </w:r>
    </w:p>
    <w:p w14:paraId="3A52DC52" w14:textId="77777777" w:rsidR="00F63A0E" w:rsidRPr="00C8039C" w:rsidRDefault="00F63A0E" w:rsidP="00F63A0E">
      <w:pPr>
        <w:pStyle w:val="1Col-yob-st"/>
      </w:pPr>
      <w:r w:rsidRPr="00C8039C">
        <w:t>19.</w:t>
      </w:r>
      <w:r w:rsidRPr="00C8039C">
        <w:tab/>
        <w:t>Noah UNWIN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28.73</w:t>
      </w:r>
      <w:r w:rsidRPr="00C8039C">
        <w:tab/>
        <w:t>........</w:t>
      </w:r>
    </w:p>
    <w:p w14:paraId="17DAFA93" w14:textId="77777777" w:rsidR="00F63A0E" w:rsidRPr="00C8039C" w:rsidRDefault="00F63A0E" w:rsidP="00F63A0E">
      <w:pPr>
        <w:pStyle w:val="1Col-yob-st"/>
      </w:pPr>
      <w:r w:rsidRPr="00C8039C">
        <w:t>20.</w:t>
      </w:r>
      <w:r w:rsidRPr="00C8039C">
        <w:tab/>
        <w:t>Andrew ROURKE</w:t>
      </w:r>
      <w:r w:rsidRPr="00C8039C">
        <w:tab/>
        <w:t>39</w:t>
      </w:r>
      <w:r w:rsidRPr="00C8039C">
        <w:tab/>
        <w:t>Rugby</w:t>
      </w:r>
      <w:r w:rsidRPr="00C8039C">
        <w:tab/>
      </w:r>
      <w:r w:rsidRPr="00C8039C">
        <w:tab/>
        <w:t xml:space="preserve">   28.65</w:t>
      </w:r>
      <w:r w:rsidRPr="00C8039C">
        <w:tab/>
        <w:t>........</w:t>
      </w:r>
    </w:p>
    <w:p w14:paraId="46CBA980" w14:textId="77777777" w:rsidR="00F63A0E" w:rsidRPr="00C8039C" w:rsidRDefault="00F63A0E" w:rsidP="00F63A0E">
      <w:pPr>
        <w:pStyle w:val="1Col-yob-st"/>
      </w:pPr>
      <w:r w:rsidRPr="00C8039C">
        <w:t>21.</w:t>
      </w:r>
      <w:r w:rsidRPr="00C8039C">
        <w:tab/>
      </w:r>
      <w:proofErr w:type="spellStart"/>
      <w:r w:rsidRPr="00C8039C">
        <w:t>Gareon</w:t>
      </w:r>
      <w:proofErr w:type="spellEnd"/>
      <w:r w:rsidRPr="00C8039C">
        <w:t xml:space="preserve"> GABATAN</w:t>
      </w:r>
      <w:r w:rsidRPr="00C8039C">
        <w:tab/>
        <w:t>15</w:t>
      </w:r>
      <w:r w:rsidRPr="00C8039C">
        <w:tab/>
        <w:t>Rugby</w:t>
      </w:r>
      <w:r w:rsidRPr="00C8039C">
        <w:tab/>
      </w:r>
      <w:r w:rsidRPr="00C8039C">
        <w:tab/>
        <w:t xml:space="preserve">   28.02</w:t>
      </w:r>
      <w:r w:rsidRPr="00C8039C">
        <w:tab/>
        <w:t>........</w:t>
      </w:r>
    </w:p>
    <w:p w14:paraId="0E327403" w14:textId="77777777" w:rsidR="00F63A0E" w:rsidRDefault="00F63A0E" w:rsidP="00F63A0E">
      <w:pPr>
        <w:pStyle w:val="1Col-yob-st"/>
      </w:pPr>
      <w:r w:rsidRPr="00C8039C">
        <w:t>22.</w:t>
      </w:r>
      <w:r w:rsidRPr="00C8039C">
        <w:tab/>
        <w:t>Kieran JARVIS</w:t>
      </w:r>
      <w:r w:rsidRPr="00C8039C">
        <w:tab/>
        <w:t>17</w:t>
      </w:r>
      <w:r w:rsidRPr="00C8039C">
        <w:tab/>
        <w:t>Rugby</w:t>
      </w:r>
      <w:r w:rsidRPr="00C8039C">
        <w:tab/>
      </w:r>
      <w:r w:rsidRPr="00C8039C">
        <w:tab/>
        <w:t xml:space="preserve">   27.80</w:t>
      </w:r>
      <w:r w:rsidRPr="00C8039C">
        <w:tab/>
        <w:t>........</w:t>
      </w:r>
    </w:p>
    <w:p w14:paraId="0789A3A4" w14:textId="77777777" w:rsidR="00F63A0E" w:rsidRDefault="00F63A0E" w:rsidP="00F63A0E">
      <w:pPr>
        <w:pStyle w:val="1Col-yob-st"/>
        <w:sectPr w:rsidR="00F63A0E" w:rsidSect="00F63A0E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</w:p>
    <w:p w14:paraId="53897173" w14:textId="77777777" w:rsidR="00F63A0E" w:rsidRPr="00FC730C" w:rsidRDefault="00F63A0E" w:rsidP="00F63A0E">
      <w:pPr>
        <w:pStyle w:val="1Col-yob-st"/>
      </w:pPr>
    </w:p>
    <w:sectPr w:rsidR="00F63A0E" w:rsidRPr="00FC730C" w:rsidSect="003375AB">
      <w:type w:val="continuous"/>
      <w:pgSz w:w="11907" w:h="16840"/>
      <w:pgMar w:top="851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80DB" w14:textId="77777777" w:rsidR="002301C2" w:rsidRDefault="002301C2" w:rsidP="003C5BD2">
      <w:r>
        <w:separator/>
      </w:r>
    </w:p>
  </w:endnote>
  <w:endnote w:type="continuationSeparator" w:id="0">
    <w:p w14:paraId="6E4B7CA0" w14:textId="77777777" w:rsidR="002301C2" w:rsidRDefault="002301C2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9685" w14:textId="77777777" w:rsidR="00180ADA" w:rsidRPr="00E30DA9" w:rsidRDefault="00180AD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A34" w14:textId="77777777" w:rsidR="002301C2" w:rsidRDefault="002301C2" w:rsidP="003C5BD2">
      <w:r>
        <w:separator/>
      </w:r>
    </w:p>
  </w:footnote>
  <w:footnote w:type="continuationSeparator" w:id="0">
    <w:p w14:paraId="74A6C035" w14:textId="77777777" w:rsidR="002301C2" w:rsidRDefault="002301C2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FD47" w14:textId="7E783C4A" w:rsidR="00E30DA9" w:rsidRPr="00F03223" w:rsidRDefault="00F63A0E" w:rsidP="00E30DA9">
    <w:pPr>
      <w:pStyle w:val="Header"/>
      <w:tabs>
        <w:tab w:val="center" w:pos="5387"/>
        <w:tab w:val="right" w:pos="10773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Rugby Sprints – Sat 16</w:t>
    </w:r>
    <w:r w:rsidRPr="00F63A0E">
      <w:rPr>
        <w:rFonts w:cs="Arial"/>
        <w:b/>
        <w:sz w:val="28"/>
        <w:szCs w:val="28"/>
        <w:vertAlign w:val="superscript"/>
      </w:rPr>
      <w:t>th</w:t>
    </w:r>
    <w:r>
      <w:rPr>
        <w:rFonts w:cs="Arial"/>
        <w:b/>
        <w:sz w:val="28"/>
        <w:szCs w:val="28"/>
      </w:rPr>
      <w:t xml:space="preserve"> Dec 2023</w:t>
    </w:r>
  </w:p>
  <w:p w14:paraId="31C53EC5" w14:textId="77777777" w:rsidR="00EE764B" w:rsidRPr="00EE764B" w:rsidRDefault="00EE764B" w:rsidP="00EE764B">
    <w:pPr>
      <w:pStyle w:val="NoSpacing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0E"/>
    <w:rsid w:val="001121C0"/>
    <w:rsid w:val="001477B1"/>
    <w:rsid w:val="0015727C"/>
    <w:rsid w:val="00180ADA"/>
    <w:rsid w:val="00196A27"/>
    <w:rsid w:val="001B1AE7"/>
    <w:rsid w:val="001C239C"/>
    <w:rsid w:val="001C6F23"/>
    <w:rsid w:val="001F1F4F"/>
    <w:rsid w:val="00215627"/>
    <w:rsid w:val="00216C89"/>
    <w:rsid w:val="002301C2"/>
    <w:rsid w:val="00231F02"/>
    <w:rsid w:val="002517A8"/>
    <w:rsid w:val="00263BC8"/>
    <w:rsid w:val="002B1F61"/>
    <w:rsid w:val="003055F8"/>
    <w:rsid w:val="003375AB"/>
    <w:rsid w:val="003709C4"/>
    <w:rsid w:val="003C5BD2"/>
    <w:rsid w:val="0040366C"/>
    <w:rsid w:val="00474AFC"/>
    <w:rsid w:val="004D6408"/>
    <w:rsid w:val="005104CE"/>
    <w:rsid w:val="005246A0"/>
    <w:rsid w:val="006107E8"/>
    <w:rsid w:val="006123E3"/>
    <w:rsid w:val="0074178A"/>
    <w:rsid w:val="00753A33"/>
    <w:rsid w:val="00767AE5"/>
    <w:rsid w:val="007A1D28"/>
    <w:rsid w:val="007E592F"/>
    <w:rsid w:val="00926071"/>
    <w:rsid w:val="00A52A38"/>
    <w:rsid w:val="00AF06D3"/>
    <w:rsid w:val="00AF3980"/>
    <w:rsid w:val="00B40224"/>
    <w:rsid w:val="00B42B4D"/>
    <w:rsid w:val="00B4319E"/>
    <w:rsid w:val="00B72DDD"/>
    <w:rsid w:val="00C76613"/>
    <w:rsid w:val="00C82B1A"/>
    <w:rsid w:val="00C97D0E"/>
    <w:rsid w:val="00CA0DC8"/>
    <w:rsid w:val="00CA1E8E"/>
    <w:rsid w:val="00CB21FE"/>
    <w:rsid w:val="00D730B9"/>
    <w:rsid w:val="00DC546F"/>
    <w:rsid w:val="00DF655D"/>
    <w:rsid w:val="00E30DA9"/>
    <w:rsid w:val="00E82EF0"/>
    <w:rsid w:val="00EB1BFA"/>
    <w:rsid w:val="00EB3DE6"/>
    <w:rsid w:val="00ED0885"/>
    <w:rsid w:val="00EE764B"/>
    <w:rsid w:val="00F03223"/>
    <w:rsid w:val="00F37991"/>
    <w:rsid w:val="00F63A0E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0D7ED"/>
  <w15:chartTrackingRefBased/>
  <w15:docId w15:val="{C773193B-6271-4545-AE93-5AF7BC5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EEP%20ME\Program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</Template>
  <TotalTime>1</TotalTime>
  <Pages>3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User</dc:creator>
  <cp:keywords/>
  <cp:lastModifiedBy>Amanda Moran</cp:lastModifiedBy>
  <cp:revision>1</cp:revision>
  <cp:lastPrinted>2023-12-15T23:13:00Z</cp:lastPrinted>
  <dcterms:created xsi:type="dcterms:W3CDTF">2023-12-15T23:10:00Z</dcterms:created>
  <dcterms:modified xsi:type="dcterms:W3CDTF">2023-12-15T23:14:00Z</dcterms:modified>
</cp:coreProperties>
</file>